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9B8AF" w14:textId="1569D62B" w:rsidR="004A5C21" w:rsidRDefault="002824DA" w:rsidP="002824DA">
      <w:pPr>
        <w:ind w:right="-58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581E865C" w14:textId="49475E5C" w:rsidR="002824DA" w:rsidRPr="002824DA" w:rsidRDefault="002824DA" w:rsidP="002824DA">
      <w:pPr>
        <w:jc w:val="center"/>
        <w:rPr>
          <w:rFonts w:ascii="仿宋_GB2312" w:eastAsia="仿宋_GB2312" w:hAnsi="微软雅黑"/>
          <w:b/>
          <w:bCs/>
          <w:sz w:val="32"/>
          <w:szCs w:val="32"/>
        </w:rPr>
      </w:pPr>
      <w:bookmarkStart w:id="0" w:name="_GoBack"/>
      <w:r w:rsidRPr="002824DA">
        <w:rPr>
          <w:rFonts w:ascii="仿宋_GB2312" w:eastAsia="仿宋_GB2312" w:hAnsi="微软雅黑" w:hint="eastAsia"/>
          <w:b/>
          <w:bCs/>
          <w:sz w:val="32"/>
          <w:szCs w:val="32"/>
        </w:rPr>
        <w:t>《线上展会服务指南》团体标准起草单位申报表</w:t>
      </w:r>
    </w:p>
    <w:bookmarkEnd w:id="0"/>
    <w:p w14:paraId="2615590E" w14:textId="77777777" w:rsidR="002824DA" w:rsidRPr="00577235" w:rsidRDefault="002824DA" w:rsidP="002824DA">
      <w:pPr>
        <w:spacing w:line="440" w:lineRule="exact"/>
        <w:ind w:leftChars="-129" w:left="-284"/>
        <w:jc w:val="center"/>
        <w:rPr>
          <w:rFonts w:ascii="宋体" w:hAnsi="宋体"/>
          <w:b/>
          <w:w w:val="90"/>
          <w:sz w:val="32"/>
          <w:szCs w:val="32"/>
        </w:rPr>
      </w:pPr>
    </w:p>
    <w:tbl>
      <w:tblPr>
        <w:tblW w:w="97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529"/>
        <w:gridCol w:w="1529"/>
        <w:gridCol w:w="1529"/>
        <w:gridCol w:w="1529"/>
        <w:gridCol w:w="1529"/>
      </w:tblGrid>
      <w:tr w:rsidR="002824DA" w:rsidRPr="00577235" w14:paraId="522B77DA" w14:textId="77777777" w:rsidTr="002824DA">
        <w:tc>
          <w:tcPr>
            <w:tcW w:w="2073" w:type="dxa"/>
            <w:vAlign w:val="center"/>
          </w:tcPr>
          <w:p w14:paraId="1C063B90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3627D61C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  <w:p w14:paraId="314DBEFF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EA519C7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6EDA924D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4DA" w:rsidRPr="00577235" w14:paraId="7D9C9929" w14:textId="77777777" w:rsidTr="002824DA">
        <w:tc>
          <w:tcPr>
            <w:tcW w:w="2073" w:type="dxa"/>
            <w:vAlign w:val="center"/>
          </w:tcPr>
          <w:p w14:paraId="68A1C4FA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210EA268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  <w:p w14:paraId="497945B9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C74B128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33BD3B66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4DA" w:rsidRPr="00577235" w14:paraId="1B6A4E2A" w14:textId="77777777" w:rsidTr="002824DA">
        <w:tc>
          <w:tcPr>
            <w:tcW w:w="2073" w:type="dxa"/>
            <w:vAlign w:val="center"/>
          </w:tcPr>
          <w:p w14:paraId="7BACA351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29024A25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  <w:p w14:paraId="57E340B0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4357235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516B4607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4DA" w:rsidRPr="00577235" w14:paraId="37B0DC35" w14:textId="77777777" w:rsidTr="002824DA">
        <w:tc>
          <w:tcPr>
            <w:tcW w:w="2073" w:type="dxa"/>
            <w:vAlign w:val="center"/>
          </w:tcPr>
          <w:p w14:paraId="58457002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推荐起草</w:t>
            </w:r>
          </w:p>
          <w:p w14:paraId="7AE6D2E4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人姓名</w:t>
            </w:r>
          </w:p>
        </w:tc>
        <w:tc>
          <w:tcPr>
            <w:tcW w:w="1529" w:type="dxa"/>
            <w:vAlign w:val="center"/>
          </w:tcPr>
          <w:p w14:paraId="043570B0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130CD28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183B3A5F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33B02E3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79EA9707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4DA" w:rsidRPr="00577235" w14:paraId="140AF2FA" w14:textId="77777777" w:rsidTr="002824DA">
        <w:tc>
          <w:tcPr>
            <w:tcW w:w="2073" w:type="dxa"/>
            <w:vAlign w:val="center"/>
          </w:tcPr>
          <w:p w14:paraId="16FCB00D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76FAB18B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A7A2500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0AEA1C16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  <w:p w14:paraId="52443C7A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ED0EEE9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506A2B46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4DA" w:rsidRPr="00577235" w14:paraId="0B400525" w14:textId="77777777" w:rsidTr="002824DA">
        <w:tc>
          <w:tcPr>
            <w:tcW w:w="2073" w:type="dxa"/>
            <w:vAlign w:val="center"/>
          </w:tcPr>
          <w:p w14:paraId="03180C6F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专业技术</w:t>
            </w:r>
          </w:p>
          <w:p w14:paraId="4CA1A6DC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 w14:paraId="708B2A07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5D832CD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72219772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DBBDA5E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7AB4F5A0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4DA" w:rsidRPr="00577235" w14:paraId="1DD47CFC" w14:textId="77777777" w:rsidTr="002824DA">
        <w:tc>
          <w:tcPr>
            <w:tcW w:w="2073" w:type="dxa"/>
            <w:vAlign w:val="center"/>
          </w:tcPr>
          <w:p w14:paraId="32122666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7D57D53E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D9CA296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6D162018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4DA1D20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3E9C1763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  <w:p w14:paraId="053A04BD" w14:textId="77777777" w:rsidR="002824DA" w:rsidRPr="00577235" w:rsidRDefault="002824DA" w:rsidP="00861C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4DA" w:rsidRPr="00577235" w14:paraId="190113BF" w14:textId="77777777" w:rsidTr="002824DA">
        <w:tc>
          <w:tcPr>
            <w:tcW w:w="9718" w:type="dxa"/>
            <w:gridSpan w:val="6"/>
            <w:vAlign w:val="center"/>
          </w:tcPr>
          <w:p w14:paraId="7BCB9D78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单位简介，经营业绩、服务与管理成果（可另附）：</w:t>
            </w:r>
          </w:p>
          <w:p w14:paraId="4D650133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  <w:p w14:paraId="36EBDE11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  <w:p w14:paraId="11B2F22B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</w:tc>
      </w:tr>
      <w:tr w:rsidR="002824DA" w:rsidRPr="00577235" w14:paraId="6F2F7F59" w14:textId="77777777" w:rsidTr="002824DA">
        <w:tc>
          <w:tcPr>
            <w:tcW w:w="9718" w:type="dxa"/>
            <w:gridSpan w:val="6"/>
            <w:vAlign w:val="center"/>
          </w:tcPr>
          <w:p w14:paraId="595F3BBC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推荐起草人个人简历，技术专长、相关著作、个人事迹（可另附）：</w:t>
            </w:r>
          </w:p>
          <w:p w14:paraId="358381BA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  <w:p w14:paraId="11147BAA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  <w:p w14:paraId="59D8D9FC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</w:tc>
      </w:tr>
      <w:tr w:rsidR="002824DA" w:rsidRPr="00577235" w14:paraId="760829C8" w14:textId="77777777" w:rsidTr="002824DA">
        <w:tc>
          <w:tcPr>
            <w:tcW w:w="9718" w:type="dxa"/>
            <w:gridSpan w:val="6"/>
            <w:vAlign w:val="center"/>
          </w:tcPr>
          <w:p w14:paraId="0C355B44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  <w:p w14:paraId="75FB02C3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贵单位参加标准起草人是否能够按时参加标准各项起草会议：   是（  ） 否（  ）</w:t>
            </w:r>
          </w:p>
          <w:p w14:paraId="39A5E27C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贵单位是否能够提供必要的资金支持：                       是（  ） 否（  ）</w:t>
            </w:r>
          </w:p>
          <w:p w14:paraId="2BEE7B66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贵单位是否能够提供必要的技术支持：                       是（  ） 否（  ）</w:t>
            </w:r>
          </w:p>
          <w:p w14:paraId="7700D56A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</w:tc>
      </w:tr>
      <w:tr w:rsidR="002824DA" w:rsidRPr="00577235" w14:paraId="5C07AAC5" w14:textId="77777777" w:rsidTr="002824DA">
        <w:tc>
          <w:tcPr>
            <w:tcW w:w="9718" w:type="dxa"/>
            <w:gridSpan w:val="6"/>
            <w:vAlign w:val="center"/>
          </w:tcPr>
          <w:p w14:paraId="3237DB9D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单位意见：</w:t>
            </w:r>
          </w:p>
          <w:p w14:paraId="23F0D68D" w14:textId="412146EA" w:rsidR="002824DA" w:rsidRPr="00577235" w:rsidRDefault="002824DA" w:rsidP="00861CF1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我单位同意作为</w:t>
            </w:r>
            <w:r w:rsidRPr="002824DA">
              <w:rPr>
                <w:rFonts w:ascii="宋体" w:hAnsi="宋体" w:hint="eastAsia"/>
                <w:sz w:val="24"/>
              </w:rPr>
              <w:t>《线上展会服务指南》</w:t>
            </w:r>
            <w:r w:rsidRPr="00577235">
              <w:rPr>
                <w:rFonts w:ascii="宋体" w:hAnsi="宋体" w:hint="eastAsia"/>
                <w:sz w:val="24"/>
              </w:rPr>
              <w:t>团体标准起草单位，并委派专人参与标准起草工作，对标准各项起草工作给予积极支持与配合。</w:t>
            </w:r>
          </w:p>
          <w:p w14:paraId="6963A1C2" w14:textId="77777777" w:rsidR="002824DA" w:rsidRPr="002824DA" w:rsidRDefault="002824DA" w:rsidP="00861CF1">
            <w:pPr>
              <w:rPr>
                <w:rFonts w:ascii="宋体" w:hAnsi="宋体"/>
                <w:sz w:val="24"/>
              </w:rPr>
            </w:pPr>
          </w:p>
          <w:p w14:paraId="2E4174B5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  <w:p w14:paraId="20270671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  <w:p w14:paraId="142EE9DB" w14:textId="77777777" w:rsidR="002824DA" w:rsidRPr="00577235" w:rsidRDefault="002824DA" w:rsidP="00861CF1">
            <w:pPr>
              <w:ind w:firstLineChars="1900" w:firstLine="4560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负责人：             （公章）</w:t>
            </w:r>
          </w:p>
          <w:p w14:paraId="66CE3100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 xml:space="preserve">                                                 年   月   日</w:t>
            </w:r>
          </w:p>
          <w:p w14:paraId="0F3AC0EB" w14:textId="77777777" w:rsidR="002824DA" w:rsidRPr="00577235" w:rsidRDefault="002824DA" w:rsidP="00861CF1">
            <w:pPr>
              <w:rPr>
                <w:rFonts w:ascii="宋体" w:hAnsi="宋体"/>
                <w:sz w:val="24"/>
              </w:rPr>
            </w:pPr>
          </w:p>
        </w:tc>
      </w:tr>
    </w:tbl>
    <w:p w14:paraId="1849E26D" w14:textId="77777777" w:rsidR="002824DA" w:rsidRPr="002824DA" w:rsidRDefault="002824DA" w:rsidP="002824DA">
      <w:pPr>
        <w:ind w:right="-58"/>
        <w:jc w:val="both"/>
        <w:rPr>
          <w:rFonts w:ascii="仿宋_GB2312" w:eastAsia="仿宋_GB2312"/>
          <w:sz w:val="32"/>
          <w:szCs w:val="32"/>
        </w:rPr>
      </w:pPr>
    </w:p>
    <w:sectPr w:rsidR="002824DA" w:rsidRPr="002824DA" w:rsidSect="00450575">
      <w:footerReference w:type="default" r:id="rId10"/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2BC8E" w14:textId="77777777" w:rsidR="00C46FFB" w:rsidRDefault="00C46FFB" w:rsidP="002C6ADB">
      <w:r>
        <w:separator/>
      </w:r>
    </w:p>
  </w:endnote>
  <w:endnote w:type="continuationSeparator" w:id="0">
    <w:p w14:paraId="61AEFC82" w14:textId="77777777" w:rsidR="00C46FFB" w:rsidRDefault="00C46FFB" w:rsidP="002C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18136"/>
      <w:docPartObj>
        <w:docPartGallery w:val="Page Numbers (Bottom of Page)"/>
        <w:docPartUnique/>
      </w:docPartObj>
    </w:sdtPr>
    <w:sdtEndPr/>
    <w:sdtContent>
      <w:p w14:paraId="1C14FBCC" w14:textId="77777777" w:rsidR="00613CCC" w:rsidRDefault="00613C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E62" w:rsidRPr="00A94E62">
          <w:rPr>
            <w:noProof/>
            <w:lang w:val="zh-CN"/>
          </w:rPr>
          <w:t>-</w:t>
        </w:r>
        <w:r w:rsidR="00A94E62">
          <w:rPr>
            <w:noProof/>
          </w:rPr>
          <w:t xml:space="preserve"> 1 -</w:t>
        </w:r>
        <w:r>
          <w:fldChar w:fldCharType="end"/>
        </w:r>
      </w:p>
    </w:sdtContent>
  </w:sdt>
  <w:p w14:paraId="6C0C8B49" w14:textId="77777777" w:rsidR="00613CCC" w:rsidRDefault="00613C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22716" w14:textId="77777777" w:rsidR="00C46FFB" w:rsidRDefault="00C46FFB" w:rsidP="002C6ADB">
      <w:r>
        <w:separator/>
      </w:r>
    </w:p>
  </w:footnote>
  <w:footnote w:type="continuationSeparator" w:id="0">
    <w:p w14:paraId="0F4C72D1" w14:textId="77777777" w:rsidR="00C46FFB" w:rsidRDefault="00C46FFB" w:rsidP="002C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89D"/>
    <w:multiLevelType w:val="hybridMultilevel"/>
    <w:tmpl w:val="8B769D38"/>
    <w:lvl w:ilvl="0" w:tplc="8870BDC4">
      <w:start w:val="1"/>
      <w:numFmt w:val="japaneseCounting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0866838"/>
    <w:multiLevelType w:val="hybridMultilevel"/>
    <w:tmpl w:val="9306C3E2"/>
    <w:lvl w:ilvl="0" w:tplc="9C640DE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1938BA"/>
    <w:multiLevelType w:val="hybridMultilevel"/>
    <w:tmpl w:val="A20E805A"/>
    <w:lvl w:ilvl="0" w:tplc="6526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3D"/>
    <w:rsid w:val="0001209E"/>
    <w:rsid w:val="0004334B"/>
    <w:rsid w:val="000617C4"/>
    <w:rsid w:val="00081CD5"/>
    <w:rsid w:val="00083C6B"/>
    <w:rsid w:val="000B277D"/>
    <w:rsid w:val="000D5452"/>
    <w:rsid w:val="000E3B65"/>
    <w:rsid w:val="00103565"/>
    <w:rsid w:val="001236A6"/>
    <w:rsid w:val="00162BB2"/>
    <w:rsid w:val="001B357E"/>
    <w:rsid w:val="001F0849"/>
    <w:rsid w:val="001F2CF3"/>
    <w:rsid w:val="001F5854"/>
    <w:rsid w:val="00205F7B"/>
    <w:rsid w:val="00223335"/>
    <w:rsid w:val="00274350"/>
    <w:rsid w:val="00276637"/>
    <w:rsid w:val="002824DA"/>
    <w:rsid w:val="002C6ADB"/>
    <w:rsid w:val="002E7083"/>
    <w:rsid w:val="00320BA8"/>
    <w:rsid w:val="0034786B"/>
    <w:rsid w:val="003C7B14"/>
    <w:rsid w:val="003D18C8"/>
    <w:rsid w:val="003F3C73"/>
    <w:rsid w:val="003F593B"/>
    <w:rsid w:val="00421A29"/>
    <w:rsid w:val="00436A54"/>
    <w:rsid w:val="00450575"/>
    <w:rsid w:val="004627F5"/>
    <w:rsid w:val="0046405F"/>
    <w:rsid w:val="00466A10"/>
    <w:rsid w:val="00475F16"/>
    <w:rsid w:val="004A4ED3"/>
    <w:rsid w:val="004A5C21"/>
    <w:rsid w:val="004C4266"/>
    <w:rsid w:val="004E28F9"/>
    <w:rsid w:val="004E71B6"/>
    <w:rsid w:val="00502D06"/>
    <w:rsid w:val="00513CA7"/>
    <w:rsid w:val="00571244"/>
    <w:rsid w:val="00575590"/>
    <w:rsid w:val="005813C8"/>
    <w:rsid w:val="0059092B"/>
    <w:rsid w:val="005C1151"/>
    <w:rsid w:val="005C33C2"/>
    <w:rsid w:val="005D4FF7"/>
    <w:rsid w:val="00613CCC"/>
    <w:rsid w:val="00675587"/>
    <w:rsid w:val="006E558C"/>
    <w:rsid w:val="006E6770"/>
    <w:rsid w:val="006F5C21"/>
    <w:rsid w:val="00716D80"/>
    <w:rsid w:val="007363C7"/>
    <w:rsid w:val="007417FD"/>
    <w:rsid w:val="0075633B"/>
    <w:rsid w:val="0077362A"/>
    <w:rsid w:val="007B77EE"/>
    <w:rsid w:val="0083593B"/>
    <w:rsid w:val="00896532"/>
    <w:rsid w:val="008B7149"/>
    <w:rsid w:val="0094719E"/>
    <w:rsid w:val="009D4049"/>
    <w:rsid w:val="009D6A89"/>
    <w:rsid w:val="00A12CBC"/>
    <w:rsid w:val="00A1385F"/>
    <w:rsid w:val="00A15EC1"/>
    <w:rsid w:val="00A414E5"/>
    <w:rsid w:val="00A42647"/>
    <w:rsid w:val="00A5037D"/>
    <w:rsid w:val="00A52EF5"/>
    <w:rsid w:val="00A54A5C"/>
    <w:rsid w:val="00A94E62"/>
    <w:rsid w:val="00AD6D9F"/>
    <w:rsid w:val="00B06482"/>
    <w:rsid w:val="00B13329"/>
    <w:rsid w:val="00B6459B"/>
    <w:rsid w:val="00B71D72"/>
    <w:rsid w:val="00B8622A"/>
    <w:rsid w:val="00B90589"/>
    <w:rsid w:val="00BA2C6A"/>
    <w:rsid w:val="00BA66A6"/>
    <w:rsid w:val="00BB2719"/>
    <w:rsid w:val="00BD6CF0"/>
    <w:rsid w:val="00C4610A"/>
    <w:rsid w:val="00C46FFB"/>
    <w:rsid w:val="00C6323F"/>
    <w:rsid w:val="00C7278A"/>
    <w:rsid w:val="00C83E19"/>
    <w:rsid w:val="00C85F90"/>
    <w:rsid w:val="00CE6D2F"/>
    <w:rsid w:val="00CE7598"/>
    <w:rsid w:val="00D4027A"/>
    <w:rsid w:val="00D5126A"/>
    <w:rsid w:val="00D818A7"/>
    <w:rsid w:val="00DB2FAD"/>
    <w:rsid w:val="00DD3598"/>
    <w:rsid w:val="00DF0367"/>
    <w:rsid w:val="00DF3042"/>
    <w:rsid w:val="00DF70C2"/>
    <w:rsid w:val="00E029BD"/>
    <w:rsid w:val="00E168A5"/>
    <w:rsid w:val="00E50630"/>
    <w:rsid w:val="00E65A59"/>
    <w:rsid w:val="00E90E72"/>
    <w:rsid w:val="00E97C0D"/>
    <w:rsid w:val="00EA326C"/>
    <w:rsid w:val="00EB389C"/>
    <w:rsid w:val="00ED3A85"/>
    <w:rsid w:val="00EE0C61"/>
    <w:rsid w:val="00EE5D3D"/>
    <w:rsid w:val="00F35D0B"/>
    <w:rsid w:val="00F46C54"/>
    <w:rsid w:val="00FC69F1"/>
    <w:rsid w:val="02CC624F"/>
    <w:rsid w:val="0DD16C9A"/>
    <w:rsid w:val="152824E1"/>
    <w:rsid w:val="1AED6037"/>
    <w:rsid w:val="2B574757"/>
    <w:rsid w:val="31876CEC"/>
    <w:rsid w:val="3BE53FB1"/>
    <w:rsid w:val="3D482A43"/>
    <w:rsid w:val="51D521BA"/>
    <w:rsid w:val="5FE73465"/>
    <w:rsid w:val="66F53A29"/>
    <w:rsid w:val="690E239A"/>
    <w:rsid w:val="783C7BF5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0DCD2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29B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29BD"/>
  </w:style>
  <w:style w:type="character" w:customStyle="1" w:styleId="Char1">
    <w:name w:val="批注文字 Char"/>
    <w:basedOn w:val="a0"/>
    <w:link w:val="a7"/>
    <w:uiPriority w:val="99"/>
    <w:semiHidden/>
    <w:rsid w:val="00E029BD"/>
    <w:rPr>
      <w:sz w:val="2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29B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29BD"/>
    <w:rPr>
      <w:b/>
      <w:bCs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E029B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29BD"/>
    <w:rPr>
      <w:sz w:val="18"/>
      <w:szCs w:val="18"/>
    </w:rPr>
  </w:style>
  <w:style w:type="paragraph" w:styleId="aa">
    <w:name w:val="endnote text"/>
    <w:basedOn w:val="a"/>
    <w:link w:val="Char4"/>
    <w:uiPriority w:val="99"/>
    <w:semiHidden/>
    <w:unhideWhenUsed/>
    <w:rsid w:val="00E029BD"/>
    <w:pPr>
      <w:snapToGrid w:val="0"/>
    </w:pPr>
  </w:style>
  <w:style w:type="character" w:customStyle="1" w:styleId="Char4">
    <w:name w:val="尾注文本 Char"/>
    <w:basedOn w:val="a0"/>
    <w:link w:val="aa"/>
    <w:uiPriority w:val="99"/>
    <w:semiHidden/>
    <w:rsid w:val="00E029BD"/>
    <w:rPr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E029BD"/>
    <w:rPr>
      <w:vertAlign w:val="superscript"/>
    </w:rPr>
  </w:style>
  <w:style w:type="paragraph" w:styleId="ac">
    <w:name w:val="Date"/>
    <w:basedOn w:val="a"/>
    <w:next w:val="a"/>
    <w:link w:val="Char5"/>
    <w:uiPriority w:val="99"/>
    <w:semiHidden/>
    <w:unhideWhenUsed/>
    <w:rsid w:val="00436A54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436A54"/>
    <w:rPr>
      <w:sz w:val="22"/>
      <w:szCs w:val="22"/>
    </w:rPr>
  </w:style>
  <w:style w:type="character" w:styleId="ad">
    <w:name w:val="Hyperlink"/>
    <w:basedOn w:val="a0"/>
    <w:uiPriority w:val="99"/>
    <w:unhideWhenUsed/>
    <w:rsid w:val="0001209E"/>
    <w:rPr>
      <w:color w:val="0000FF" w:themeColor="hyperlink"/>
      <w:u w:val="single"/>
    </w:rPr>
  </w:style>
  <w:style w:type="paragraph" w:customStyle="1" w:styleId="Default">
    <w:name w:val="Default"/>
    <w:rsid w:val="000E3B6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29B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29BD"/>
  </w:style>
  <w:style w:type="character" w:customStyle="1" w:styleId="Char1">
    <w:name w:val="批注文字 Char"/>
    <w:basedOn w:val="a0"/>
    <w:link w:val="a7"/>
    <w:uiPriority w:val="99"/>
    <w:semiHidden/>
    <w:rsid w:val="00E029BD"/>
    <w:rPr>
      <w:sz w:val="2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29B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29BD"/>
    <w:rPr>
      <w:b/>
      <w:bCs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E029B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29BD"/>
    <w:rPr>
      <w:sz w:val="18"/>
      <w:szCs w:val="18"/>
    </w:rPr>
  </w:style>
  <w:style w:type="paragraph" w:styleId="aa">
    <w:name w:val="endnote text"/>
    <w:basedOn w:val="a"/>
    <w:link w:val="Char4"/>
    <w:uiPriority w:val="99"/>
    <w:semiHidden/>
    <w:unhideWhenUsed/>
    <w:rsid w:val="00E029BD"/>
    <w:pPr>
      <w:snapToGrid w:val="0"/>
    </w:pPr>
  </w:style>
  <w:style w:type="character" w:customStyle="1" w:styleId="Char4">
    <w:name w:val="尾注文本 Char"/>
    <w:basedOn w:val="a0"/>
    <w:link w:val="aa"/>
    <w:uiPriority w:val="99"/>
    <w:semiHidden/>
    <w:rsid w:val="00E029BD"/>
    <w:rPr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E029BD"/>
    <w:rPr>
      <w:vertAlign w:val="superscript"/>
    </w:rPr>
  </w:style>
  <w:style w:type="paragraph" w:styleId="ac">
    <w:name w:val="Date"/>
    <w:basedOn w:val="a"/>
    <w:next w:val="a"/>
    <w:link w:val="Char5"/>
    <w:uiPriority w:val="99"/>
    <w:semiHidden/>
    <w:unhideWhenUsed/>
    <w:rsid w:val="00436A54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436A54"/>
    <w:rPr>
      <w:sz w:val="22"/>
      <w:szCs w:val="22"/>
    </w:rPr>
  </w:style>
  <w:style w:type="character" w:styleId="ad">
    <w:name w:val="Hyperlink"/>
    <w:basedOn w:val="a0"/>
    <w:uiPriority w:val="99"/>
    <w:unhideWhenUsed/>
    <w:rsid w:val="0001209E"/>
    <w:rPr>
      <w:color w:val="0000FF" w:themeColor="hyperlink"/>
      <w:u w:val="single"/>
    </w:rPr>
  </w:style>
  <w:style w:type="paragraph" w:customStyle="1" w:styleId="Default">
    <w:name w:val="Default"/>
    <w:rsid w:val="000E3B6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FAOJ2WQ9I8LUN2S\Desktop\&#34892;&#26631;\&#12298;&#30005;&#23376;&#21830;&#21153;&#20135;&#19994;&#22522;&#22320;&#24314;&#35774;&#19982;&#36816;&#33829;&#35268;&#33539;&#12299;\&#12298;&#30005;&#23376;&#21830;&#21153;&#20135;&#19994;&#22522;&#22320;&#24314;&#35774;&#19982;&#36816;&#33829;&#35268;&#33539;&#1229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C704C-4DB1-48FC-8685-B3303DE5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《电子商务产业基地建设与运营规范》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Micsocoft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2020-05-28T09:21:00Z</cp:lastPrinted>
  <dcterms:created xsi:type="dcterms:W3CDTF">2020-06-02T05:09:00Z</dcterms:created>
  <dcterms:modified xsi:type="dcterms:W3CDTF">2020-06-03T01:45:00Z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