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6CD39" w14:textId="0CA26114" w:rsidR="00682D1F" w:rsidRDefault="00682D1F" w:rsidP="00682D1F">
      <w:pPr>
        <w:ind w:right="-58"/>
        <w:jc w:val="both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682D1F">
        <w:rPr>
          <w:rFonts w:ascii="黑体" w:eastAsia="黑体" w:hAnsi="黑体" w:hint="eastAsia"/>
          <w:sz w:val="32"/>
          <w:szCs w:val="32"/>
        </w:rPr>
        <w:t>附件</w:t>
      </w:r>
    </w:p>
    <w:p w14:paraId="72CACDC7" w14:textId="77777777" w:rsidR="00156F7D" w:rsidRDefault="00156F7D" w:rsidP="00682D1F">
      <w:pPr>
        <w:ind w:right="-58"/>
        <w:jc w:val="both"/>
        <w:rPr>
          <w:rFonts w:ascii="黑体" w:eastAsia="黑体" w:hAnsi="黑体"/>
          <w:sz w:val="32"/>
          <w:szCs w:val="32"/>
        </w:rPr>
      </w:pPr>
    </w:p>
    <w:p w14:paraId="35CAA908" w14:textId="77777777" w:rsidR="00156F7D" w:rsidRDefault="00156F7D" w:rsidP="0058571E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56F7D">
        <w:rPr>
          <w:rFonts w:ascii="方正小标宋简体" w:eastAsia="方正小标宋简体" w:hint="eastAsia"/>
          <w:b/>
          <w:bCs/>
          <w:sz w:val="44"/>
          <w:szCs w:val="44"/>
        </w:rPr>
        <w:t>《“优好美广”特色小店评价指南》</w:t>
      </w:r>
    </w:p>
    <w:p w14:paraId="59BBB1C9" w14:textId="3AC35619" w:rsidR="00453B30" w:rsidRDefault="00156F7D" w:rsidP="0058571E"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  <w:r w:rsidRPr="00156F7D">
        <w:rPr>
          <w:rFonts w:ascii="方正小标宋简体" w:eastAsia="方正小标宋简体" w:hint="eastAsia"/>
          <w:b/>
          <w:bCs/>
          <w:sz w:val="44"/>
          <w:szCs w:val="44"/>
        </w:rPr>
        <w:t>团体标准</w:t>
      </w:r>
      <w:r w:rsidR="0058571E" w:rsidRPr="0058571E">
        <w:rPr>
          <w:rFonts w:ascii="方正小标宋简体" w:eastAsia="方正小标宋简体" w:hint="eastAsia"/>
          <w:b/>
          <w:bCs/>
          <w:sz w:val="44"/>
          <w:szCs w:val="44"/>
        </w:rPr>
        <w:t>起草单位报表</w:t>
      </w:r>
    </w:p>
    <w:p w14:paraId="75931F19" w14:textId="4DF3CF4A" w:rsidR="0058571E" w:rsidRPr="0058571E" w:rsidRDefault="0058571E" w:rsidP="0058571E">
      <w:pPr>
        <w:spacing w:line="560" w:lineRule="exact"/>
        <w:rPr>
          <w:rFonts w:ascii="方正小标宋简体" w:eastAsia="方正小标宋简体"/>
          <w:b/>
          <w:bCs/>
          <w:sz w:val="44"/>
          <w:szCs w:val="44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9"/>
        <w:gridCol w:w="1529"/>
        <w:gridCol w:w="1529"/>
        <w:gridCol w:w="1529"/>
        <w:gridCol w:w="1529"/>
        <w:gridCol w:w="1529"/>
      </w:tblGrid>
      <w:tr w:rsidR="0058571E" w:rsidRPr="000F088A" w14:paraId="5CB87FC0" w14:textId="77777777" w:rsidTr="002F077A">
        <w:tc>
          <w:tcPr>
            <w:tcW w:w="1529" w:type="dxa"/>
            <w:vAlign w:val="center"/>
          </w:tcPr>
          <w:p w14:paraId="281CF9F8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4587" w:type="dxa"/>
            <w:gridSpan w:val="3"/>
            <w:vAlign w:val="center"/>
          </w:tcPr>
          <w:p w14:paraId="7AAE6A8B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03A5354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89B88AC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单位性质</w:t>
            </w:r>
          </w:p>
        </w:tc>
        <w:tc>
          <w:tcPr>
            <w:tcW w:w="1529" w:type="dxa"/>
            <w:vAlign w:val="center"/>
          </w:tcPr>
          <w:p w14:paraId="71D6E913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72C97939" w14:textId="77777777" w:rsidTr="002F077A">
        <w:tc>
          <w:tcPr>
            <w:tcW w:w="1529" w:type="dxa"/>
            <w:vAlign w:val="center"/>
          </w:tcPr>
          <w:p w14:paraId="2D09E0B6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主营业务</w:t>
            </w:r>
          </w:p>
        </w:tc>
        <w:tc>
          <w:tcPr>
            <w:tcW w:w="4587" w:type="dxa"/>
            <w:gridSpan w:val="3"/>
            <w:vAlign w:val="center"/>
          </w:tcPr>
          <w:p w14:paraId="6EFE7889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3363187B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BAEF222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所属行业</w:t>
            </w:r>
          </w:p>
        </w:tc>
        <w:tc>
          <w:tcPr>
            <w:tcW w:w="1529" w:type="dxa"/>
            <w:vAlign w:val="center"/>
          </w:tcPr>
          <w:p w14:paraId="018BFF30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7562BE84" w14:textId="77777777" w:rsidTr="002F077A">
        <w:tc>
          <w:tcPr>
            <w:tcW w:w="1529" w:type="dxa"/>
            <w:vAlign w:val="center"/>
          </w:tcPr>
          <w:p w14:paraId="363C8708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通讯地址</w:t>
            </w:r>
          </w:p>
        </w:tc>
        <w:tc>
          <w:tcPr>
            <w:tcW w:w="4587" w:type="dxa"/>
            <w:gridSpan w:val="3"/>
            <w:vAlign w:val="center"/>
          </w:tcPr>
          <w:p w14:paraId="4B14FE92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7F76F782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2023994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邮政编码</w:t>
            </w:r>
          </w:p>
        </w:tc>
        <w:tc>
          <w:tcPr>
            <w:tcW w:w="1529" w:type="dxa"/>
            <w:vAlign w:val="center"/>
          </w:tcPr>
          <w:p w14:paraId="7A67A646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5D2F7F0B" w14:textId="77777777" w:rsidTr="002F077A">
        <w:tc>
          <w:tcPr>
            <w:tcW w:w="1529" w:type="dxa"/>
            <w:vAlign w:val="center"/>
          </w:tcPr>
          <w:p w14:paraId="2678A648" w14:textId="4C79F4CE" w:rsidR="0058571E" w:rsidRPr="000F088A" w:rsidRDefault="0058571E" w:rsidP="000F088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推荐起草人姓名</w:t>
            </w:r>
          </w:p>
        </w:tc>
        <w:tc>
          <w:tcPr>
            <w:tcW w:w="1529" w:type="dxa"/>
            <w:vAlign w:val="center"/>
          </w:tcPr>
          <w:p w14:paraId="7D8FD226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117DEC46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性    别</w:t>
            </w:r>
          </w:p>
        </w:tc>
        <w:tc>
          <w:tcPr>
            <w:tcW w:w="1529" w:type="dxa"/>
            <w:vAlign w:val="center"/>
          </w:tcPr>
          <w:p w14:paraId="26DE05A2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E8AE747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出生日期</w:t>
            </w:r>
          </w:p>
        </w:tc>
        <w:tc>
          <w:tcPr>
            <w:tcW w:w="1529" w:type="dxa"/>
            <w:vAlign w:val="center"/>
          </w:tcPr>
          <w:p w14:paraId="21D756F3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092741BD" w14:textId="77777777" w:rsidTr="002F077A">
        <w:tc>
          <w:tcPr>
            <w:tcW w:w="1529" w:type="dxa"/>
            <w:vAlign w:val="center"/>
          </w:tcPr>
          <w:p w14:paraId="0229AFE0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民    族</w:t>
            </w:r>
          </w:p>
        </w:tc>
        <w:tc>
          <w:tcPr>
            <w:tcW w:w="1529" w:type="dxa"/>
            <w:vAlign w:val="center"/>
          </w:tcPr>
          <w:p w14:paraId="144CE6EA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65435DDF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籍    贯</w:t>
            </w:r>
          </w:p>
        </w:tc>
        <w:tc>
          <w:tcPr>
            <w:tcW w:w="1529" w:type="dxa"/>
            <w:vAlign w:val="center"/>
          </w:tcPr>
          <w:p w14:paraId="64753410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7F5B33E8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68E35346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vAlign w:val="center"/>
          </w:tcPr>
          <w:p w14:paraId="73FE9857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2D41AD8C" w14:textId="77777777" w:rsidTr="002F077A">
        <w:tc>
          <w:tcPr>
            <w:tcW w:w="1529" w:type="dxa"/>
            <w:vAlign w:val="center"/>
          </w:tcPr>
          <w:p w14:paraId="42119427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专业技术</w:t>
            </w:r>
          </w:p>
          <w:p w14:paraId="376D6141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职称</w:t>
            </w:r>
          </w:p>
        </w:tc>
        <w:tc>
          <w:tcPr>
            <w:tcW w:w="1529" w:type="dxa"/>
            <w:vAlign w:val="center"/>
          </w:tcPr>
          <w:p w14:paraId="7A38C038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6E331ABA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现任职务</w:t>
            </w:r>
          </w:p>
        </w:tc>
        <w:tc>
          <w:tcPr>
            <w:tcW w:w="1529" w:type="dxa"/>
            <w:vAlign w:val="center"/>
          </w:tcPr>
          <w:p w14:paraId="39955179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30636B32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手    机</w:t>
            </w:r>
          </w:p>
        </w:tc>
        <w:tc>
          <w:tcPr>
            <w:tcW w:w="1529" w:type="dxa"/>
            <w:vAlign w:val="center"/>
          </w:tcPr>
          <w:p w14:paraId="711427A4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507DB7A1" w14:textId="77777777" w:rsidTr="002F077A">
        <w:tc>
          <w:tcPr>
            <w:tcW w:w="1529" w:type="dxa"/>
            <w:vAlign w:val="center"/>
          </w:tcPr>
          <w:p w14:paraId="4BABAE26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联系电话</w:t>
            </w:r>
          </w:p>
        </w:tc>
        <w:tc>
          <w:tcPr>
            <w:tcW w:w="1529" w:type="dxa"/>
            <w:vAlign w:val="center"/>
          </w:tcPr>
          <w:p w14:paraId="1444BCED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2C1090C3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传    真</w:t>
            </w:r>
          </w:p>
        </w:tc>
        <w:tc>
          <w:tcPr>
            <w:tcW w:w="1529" w:type="dxa"/>
            <w:vAlign w:val="center"/>
          </w:tcPr>
          <w:p w14:paraId="128E5951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29" w:type="dxa"/>
            <w:vAlign w:val="center"/>
          </w:tcPr>
          <w:p w14:paraId="7A052F0C" w14:textId="77777777" w:rsidR="0058571E" w:rsidRPr="000F088A" w:rsidRDefault="0058571E" w:rsidP="002F077A">
            <w:pPr>
              <w:jc w:val="center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电子邮箱</w:t>
            </w:r>
          </w:p>
        </w:tc>
        <w:tc>
          <w:tcPr>
            <w:tcW w:w="1529" w:type="dxa"/>
            <w:vAlign w:val="center"/>
          </w:tcPr>
          <w:p w14:paraId="33EAC929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5133EFA7" w14:textId="77777777" w:rsidR="0058571E" w:rsidRPr="000F088A" w:rsidRDefault="0058571E" w:rsidP="002F077A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47557482" w14:textId="77777777" w:rsidTr="002F077A">
        <w:tc>
          <w:tcPr>
            <w:tcW w:w="9174" w:type="dxa"/>
            <w:gridSpan w:val="6"/>
            <w:vAlign w:val="center"/>
          </w:tcPr>
          <w:p w14:paraId="01FA6CCA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单位简介，经营业绩、服务与管理成果（可另附）：</w:t>
            </w:r>
          </w:p>
          <w:p w14:paraId="7F2C37ED" w14:textId="77777777" w:rsidR="0058571E" w:rsidRDefault="0058571E" w:rsidP="002F077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7662D714" w14:textId="77777777" w:rsidR="00E71050" w:rsidRPr="000F088A" w:rsidRDefault="00E71050" w:rsidP="002F077A">
            <w:pPr>
              <w:rPr>
                <w:rFonts w:ascii="仿宋" w:eastAsia="仿宋" w:hAnsi="仿宋"/>
                <w:sz w:val="24"/>
                <w:szCs w:val="24"/>
              </w:rPr>
            </w:pPr>
          </w:p>
          <w:p w14:paraId="37FB8621" w14:textId="77777777" w:rsidR="0058571E" w:rsidRPr="000F088A" w:rsidRDefault="0058571E" w:rsidP="002F077A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58571E" w:rsidRPr="000F088A" w14:paraId="3AB0DFEA" w14:textId="77777777" w:rsidTr="002F077A">
        <w:tc>
          <w:tcPr>
            <w:tcW w:w="9174" w:type="dxa"/>
            <w:gridSpan w:val="6"/>
            <w:vAlign w:val="center"/>
          </w:tcPr>
          <w:p w14:paraId="346374DF" w14:textId="77777777" w:rsidR="0058571E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推荐起草人个人简历，技术专长、相关著作、个人事迹（可另附）：</w:t>
            </w:r>
          </w:p>
          <w:p w14:paraId="1749698C" w14:textId="77777777" w:rsidR="00E71050" w:rsidRPr="00E71050" w:rsidRDefault="00E71050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48E21573" w14:textId="77777777" w:rsidR="0058571E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6F055593" w14:textId="77777777" w:rsidR="00E71050" w:rsidRPr="000F088A" w:rsidRDefault="00E71050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58571E" w:rsidRPr="000F088A" w14:paraId="039DE060" w14:textId="77777777" w:rsidTr="002F077A">
        <w:tc>
          <w:tcPr>
            <w:tcW w:w="9174" w:type="dxa"/>
            <w:gridSpan w:val="6"/>
            <w:vAlign w:val="center"/>
          </w:tcPr>
          <w:p w14:paraId="2E8AE30F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  <w:p w14:paraId="21358221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贵单位参加标准起草人是否能够按时参加标准各项起草会议：   是（  ） 否（  ）</w:t>
            </w:r>
          </w:p>
          <w:p w14:paraId="1CCDF100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贵单位是否能够提供必要的资金支持：                       是（  ） 否（  ）</w:t>
            </w:r>
          </w:p>
          <w:p w14:paraId="23A34BA4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贵单位是否能够提供必要的技术支持：                       是（  ） 否（  ）</w:t>
            </w:r>
          </w:p>
          <w:p w14:paraId="4A99A6B9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  <w:tr w:rsidR="0058571E" w:rsidRPr="000F088A" w14:paraId="56046A29" w14:textId="77777777" w:rsidTr="002F077A">
        <w:tc>
          <w:tcPr>
            <w:tcW w:w="9174" w:type="dxa"/>
            <w:gridSpan w:val="6"/>
            <w:vAlign w:val="center"/>
          </w:tcPr>
          <w:p w14:paraId="5AB57C32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单位意见：</w:t>
            </w:r>
          </w:p>
          <w:p w14:paraId="1E5CA2D4" w14:textId="66C0273B" w:rsidR="0058571E" w:rsidRPr="000F088A" w:rsidRDefault="0058571E" w:rsidP="000F088A">
            <w:pPr>
              <w:ind w:firstLineChars="200" w:firstLine="480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我单位同意作为该团体标准起草单位，并委派专人参与标准起草工作，对标准各项起草工作给予积极支持与配合。</w:t>
            </w:r>
          </w:p>
          <w:p w14:paraId="62DF6AEB" w14:textId="77777777" w:rsidR="0058571E" w:rsidRPr="000F088A" w:rsidRDefault="0058571E" w:rsidP="000F088A">
            <w:pPr>
              <w:ind w:firstLineChars="1900" w:firstLine="4560"/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>负责人：             （公章）</w:t>
            </w:r>
          </w:p>
          <w:p w14:paraId="30159349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  <w:r w:rsidRPr="000F088A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                                                年   月   日</w:t>
            </w:r>
          </w:p>
          <w:p w14:paraId="46C03029" w14:textId="77777777" w:rsidR="0058571E" w:rsidRPr="000F088A" w:rsidRDefault="0058571E" w:rsidP="002F077A">
            <w:pPr>
              <w:rPr>
                <w:rFonts w:ascii="仿宋_GB2312" w:eastAsia="仿宋_GB2312" w:hAnsi="微软雅黑"/>
                <w:sz w:val="24"/>
                <w:szCs w:val="24"/>
              </w:rPr>
            </w:pPr>
          </w:p>
        </w:tc>
      </w:tr>
    </w:tbl>
    <w:p w14:paraId="02699BDD" w14:textId="77777777" w:rsidR="00682D1F" w:rsidRPr="0058571E" w:rsidRDefault="00682D1F" w:rsidP="0058571E">
      <w:pPr>
        <w:widowControl w:val="0"/>
        <w:snapToGrid w:val="0"/>
        <w:rPr>
          <w:rFonts w:eastAsia="宋体"/>
          <w:kern w:val="2"/>
          <w:sz w:val="21"/>
          <w:szCs w:val="24"/>
        </w:rPr>
      </w:pPr>
    </w:p>
    <w:sectPr w:rsidR="00682D1F" w:rsidRPr="0058571E" w:rsidSect="00453B30">
      <w:footerReference w:type="default" r:id="rId10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2194D" w14:textId="77777777" w:rsidR="00304BEE" w:rsidRDefault="00304BEE" w:rsidP="002C6ADB">
      <w:r>
        <w:separator/>
      </w:r>
    </w:p>
  </w:endnote>
  <w:endnote w:type="continuationSeparator" w:id="0">
    <w:p w14:paraId="49446579" w14:textId="77777777" w:rsidR="00304BEE" w:rsidRDefault="00304BEE" w:rsidP="002C6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1630685"/>
      <w:docPartObj>
        <w:docPartGallery w:val="Page Numbers (Bottom of Page)"/>
        <w:docPartUnique/>
      </w:docPartObj>
    </w:sdtPr>
    <w:sdtEndPr/>
    <w:sdtContent>
      <w:p w14:paraId="15ED620C" w14:textId="77777777" w:rsidR="00613CCC" w:rsidRDefault="00613CC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6E" w:rsidRPr="0034596E">
          <w:rPr>
            <w:noProof/>
            <w:lang w:val="zh-CN"/>
          </w:rPr>
          <w:t>-</w:t>
        </w:r>
        <w:r w:rsidR="0034596E">
          <w:rPr>
            <w:noProof/>
          </w:rPr>
          <w:t xml:space="preserve"> 1 -</w:t>
        </w:r>
        <w:r>
          <w:fldChar w:fldCharType="end"/>
        </w:r>
      </w:p>
    </w:sdtContent>
  </w:sdt>
  <w:p w14:paraId="4ED72EBD" w14:textId="77777777" w:rsidR="00613CCC" w:rsidRDefault="00613CCC">
    <w:pPr>
      <w:pStyle w:val="a3"/>
    </w:pPr>
  </w:p>
  <w:p w14:paraId="3028F455" w14:textId="77777777" w:rsidR="00514D6A" w:rsidRDefault="00514D6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6D49AA" w14:textId="77777777" w:rsidR="00304BEE" w:rsidRDefault="00304BEE" w:rsidP="002C6ADB">
      <w:r>
        <w:separator/>
      </w:r>
    </w:p>
  </w:footnote>
  <w:footnote w:type="continuationSeparator" w:id="0">
    <w:p w14:paraId="0AE764D6" w14:textId="77777777" w:rsidR="00304BEE" w:rsidRDefault="00304BEE" w:rsidP="002C6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F189D"/>
    <w:multiLevelType w:val="hybridMultilevel"/>
    <w:tmpl w:val="8B769D38"/>
    <w:lvl w:ilvl="0" w:tplc="8870BDC4">
      <w:start w:val="1"/>
      <w:numFmt w:val="japaneseCounting"/>
      <w:lvlText w:val="（%1）"/>
      <w:lvlJc w:val="left"/>
      <w:pPr>
        <w:ind w:left="150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1">
    <w:nsid w:val="50866838"/>
    <w:multiLevelType w:val="hybridMultilevel"/>
    <w:tmpl w:val="9306C3E2"/>
    <w:lvl w:ilvl="0" w:tplc="9C640DE6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1938BA"/>
    <w:multiLevelType w:val="hybridMultilevel"/>
    <w:tmpl w:val="A20E805A"/>
    <w:lvl w:ilvl="0" w:tplc="6526BC9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YAO XIN">
    <w15:presenceInfo w15:providerId="Windows Live" w15:userId="86196018cccbea5e"/>
  </w15:person>
  <w15:person w15:author="刘 伟丽">
    <w15:presenceInfo w15:providerId="Windows Live" w15:userId="660e14b0da9847c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485"/>
    <w:rsid w:val="0004334B"/>
    <w:rsid w:val="00043485"/>
    <w:rsid w:val="000610A6"/>
    <w:rsid w:val="000617C4"/>
    <w:rsid w:val="00081CD5"/>
    <w:rsid w:val="00083C6B"/>
    <w:rsid w:val="000B277D"/>
    <w:rsid w:val="000F088A"/>
    <w:rsid w:val="00103565"/>
    <w:rsid w:val="00156F7D"/>
    <w:rsid w:val="00162BB2"/>
    <w:rsid w:val="00180CD9"/>
    <w:rsid w:val="001B357E"/>
    <w:rsid w:val="001F0849"/>
    <w:rsid w:val="001F2CF3"/>
    <w:rsid w:val="001F5854"/>
    <w:rsid w:val="00205F7B"/>
    <w:rsid w:val="00223335"/>
    <w:rsid w:val="002423D6"/>
    <w:rsid w:val="00262FDD"/>
    <w:rsid w:val="00274350"/>
    <w:rsid w:val="00276637"/>
    <w:rsid w:val="002C6ADB"/>
    <w:rsid w:val="002E7083"/>
    <w:rsid w:val="00304BEE"/>
    <w:rsid w:val="0034596E"/>
    <w:rsid w:val="0034786B"/>
    <w:rsid w:val="0036748B"/>
    <w:rsid w:val="003B5A18"/>
    <w:rsid w:val="003C7B14"/>
    <w:rsid w:val="003D18C8"/>
    <w:rsid w:val="003D57CF"/>
    <w:rsid w:val="003F3C73"/>
    <w:rsid w:val="003F593B"/>
    <w:rsid w:val="00402A1C"/>
    <w:rsid w:val="00421A29"/>
    <w:rsid w:val="00436A54"/>
    <w:rsid w:val="00450575"/>
    <w:rsid w:val="00453B30"/>
    <w:rsid w:val="004627F5"/>
    <w:rsid w:val="0046405F"/>
    <w:rsid w:val="00475F16"/>
    <w:rsid w:val="004A5C21"/>
    <w:rsid w:val="004B6722"/>
    <w:rsid w:val="004B7736"/>
    <w:rsid w:val="004C4266"/>
    <w:rsid w:val="004E28F9"/>
    <w:rsid w:val="00502D06"/>
    <w:rsid w:val="00513CA7"/>
    <w:rsid w:val="00514D6A"/>
    <w:rsid w:val="00571244"/>
    <w:rsid w:val="00575590"/>
    <w:rsid w:val="005813C8"/>
    <w:rsid w:val="0058571E"/>
    <w:rsid w:val="0059092B"/>
    <w:rsid w:val="005A6D36"/>
    <w:rsid w:val="005C1151"/>
    <w:rsid w:val="005C1627"/>
    <w:rsid w:val="005C33C2"/>
    <w:rsid w:val="005D4FF7"/>
    <w:rsid w:val="00613CCC"/>
    <w:rsid w:val="00633F9A"/>
    <w:rsid w:val="00645517"/>
    <w:rsid w:val="00675587"/>
    <w:rsid w:val="00682D1F"/>
    <w:rsid w:val="006E558C"/>
    <w:rsid w:val="006F5C21"/>
    <w:rsid w:val="00716D80"/>
    <w:rsid w:val="00720B11"/>
    <w:rsid w:val="007417FD"/>
    <w:rsid w:val="0075633B"/>
    <w:rsid w:val="00766842"/>
    <w:rsid w:val="0077362A"/>
    <w:rsid w:val="007B77EE"/>
    <w:rsid w:val="00833C9C"/>
    <w:rsid w:val="0083593B"/>
    <w:rsid w:val="00850BC4"/>
    <w:rsid w:val="00896532"/>
    <w:rsid w:val="008B7149"/>
    <w:rsid w:val="009233D3"/>
    <w:rsid w:val="00945D61"/>
    <w:rsid w:val="009D4049"/>
    <w:rsid w:val="009D6A89"/>
    <w:rsid w:val="00A12CBC"/>
    <w:rsid w:val="00A1385F"/>
    <w:rsid w:val="00A15EC1"/>
    <w:rsid w:val="00A42EB3"/>
    <w:rsid w:val="00A5037D"/>
    <w:rsid w:val="00A54A5C"/>
    <w:rsid w:val="00B6459B"/>
    <w:rsid w:val="00B64989"/>
    <w:rsid w:val="00B71D72"/>
    <w:rsid w:val="00B7207A"/>
    <w:rsid w:val="00B81541"/>
    <w:rsid w:val="00B8622A"/>
    <w:rsid w:val="00B90589"/>
    <w:rsid w:val="00BA2C6A"/>
    <w:rsid w:val="00BA66A6"/>
    <w:rsid w:val="00BB2719"/>
    <w:rsid w:val="00BD6CF0"/>
    <w:rsid w:val="00C6323F"/>
    <w:rsid w:val="00C7278A"/>
    <w:rsid w:val="00C83E19"/>
    <w:rsid w:val="00C849C5"/>
    <w:rsid w:val="00C85F90"/>
    <w:rsid w:val="00C85FAF"/>
    <w:rsid w:val="00CB18AD"/>
    <w:rsid w:val="00CE7598"/>
    <w:rsid w:val="00D06570"/>
    <w:rsid w:val="00D07072"/>
    <w:rsid w:val="00D4027A"/>
    <w:rsid w:val="00D404B4"/>
    <w:rsid w:val="00D5126A"/>
    <w:rsid w:val="00DB2FAD"/>
    <w:rsid w:val="00DC70CA"/>
    <w:rsid w:val="00DD3598"/>
    <w:rsid w:val="00DF0367"/>
    <w:rsid w:val="00DF3042"/>
    <w:rsid w:val="00DF70C2"/>
    <w:rsid w:val="00E029BD"/>
    <w:rsid w:val="00E168A5"/>
    <w:rsid w:val="00E65A59"/>
    <w:rsid w:val="00E71050"/>
    <w:rsid w:val="00E74B63"/>
    <w:rsid w:val="00E90765"/>
    <w:rsid w:val="00E90E72"/>
    <w:rsid w:val="00E92B7E"/>
    <w:rsid w:val="00E97C0D"/>
    <w:rsid w:val="00EA326C"/>
    <w:rsid w:val="00EB389C"/>
    <w:rsid w:val="00ED3A85"/>
    <w:rsid w:val="00EE0C61"/>
    <w:rsid w:val="00F35D0B"/>
    <w:rsid w:val="00F46C54"/>
    <w:rsid w:val="00FC69F1"/>
    <w:rsid w:val="02CC624F"/>
    <w:rsid w:val="0DD16C9A"/>
    <w:rsid w:val="152824E1"/>
    <w:rsid w:val="1AED6037"/>
    <w:rsid w:val="2B574757"/>
    <w:rsid w:val="31876CEC"/>
    <w:rsid w:val="3BE53FB1"/>
    <w:rsid w:val="3D482A43"/>
    <w:rsid w:val="51D521BA"/>
    <w:rsid w:val="5FE73465"/>
    <w:rsid w:val="66F53A29"/>
    <w:rsid w:val="690E239A"/>
    <w:rsid w:val="783C7BF5"/>
    <w:rsid w:val="7F88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."/>
  <w:listSeparator w:val=","/>
  <w14:docId w14:val="1E5EF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29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29BD"/>
  </w:style>
  <w:style w:type="character" w:customStyle="1" w:styleId="Char1">
    <w:name w:val="批注文字 Char"/>
    <w:basedOn w:val="a0"/>
    <w:link w:val="a7"/>
    <w:uiPriority w:val="99"/>
    <w:semiHidden/>
    <w:rsid w:val="00E029BD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29B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29BD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029B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29BD"/>
    <w:rPr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E029BD"/>
    <w:pPr>
      <w:snapToGrid w:val="0"/>
    </w:pPr>
  </w:style>
  <w:style w:type="character" w:customStyle="1" w:styleId="Char4">
    <w:name w:val="尾注文本 Char"/>
    <w:basedOn w:val="a0"/>
    <w:link w:val="aa"/>
    <w:uiPriority w:val="99"/>
    <w:semiHidden/>
    <w:rsid w:val="00E029BD"/>
    <w:rPr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E029BD"/>
    <w:rPr>
      <w:vertAlign w:val="superscript"/>
    </w:rPr>
  </w:style>
  <w:style w:type="paragraph" w:styleId="ac">
    <w:name w:val="Date"/>
    <w:basedOn w:val="a"/>
    <w:next w:val="a"/>
    <w:link w:val="Char5"/>
    <w:uiPriority w:val="99"/>
    <w:semiHidden/>
    <w:unhideWhenUsed/>
    <w:rsid w:val="00436A5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436A54"/>
    <w:rPr>
      <w:sz w:val="22"/>
      <w:szCs w:val="22"/>
    </w:rPr>
  </w:style>
  <w:style w:type="character" w:styleId="ad">
    <w:name w:val="Hyperlink"/>
    <w:basedOn w:val="a0"/>
    <w:uiPriority w:val="99"/>
    <w:unhideWhenUsed/>
    <w:rsid w:val="000434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E029BD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E029BD"/>
  </w:style>
  <w:style w:type="character" w:customStyle="1" w:styleId="Char1">
    <w:name w:val="批注文字 Char"/>
    <w:basedOn w:val="a0"/>
    <w:link w:val="a7"/>
    <w:uiPriority w:val="99"/>
    <w:semiHidden/>
    <w:rsid w:val="00E029BD"/>
    <w:rPr>
      <w:sz w:val="22"/>
      <w:szCs w:val="22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E029BD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E029BD"/>
    <w:rPr>
      <w:b/>
      <w:bCs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E029B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E029BD"/>
    <w:rPr>
      <w:sz w:val="18"/>
      <w:szCs w:val="18"/>
    </w:rPr>
  </w:style>
  <w:style w:type="paragraph" w:styleId="aa">
    <w:name w:val="endnote text"/>
    <w:basedOn w:val="a"/>
    <w:link w:val="Char4"/>
    <w:uiPriority w:val="99"/>
    <w:semiHidden/>
    <w:unhideWhenUsed/>
    <w:rsid w:val="00E029BD"/>
    <w:pPr>
      <w:snapToGrid w:val="0"/>
    </w:pPr>
  </w:style>
  <w:style w:type="character" w:customStyle="1" w:styleId="Char4">
    <w:name w:val="尾注文本 Char"/>
    <w:basedOn w:val="a0"/>
    <w:link w:val="aa"/>
    <w:uiPriority w:val="99"/>
    <w:semiHidden/>
    <w:rsid w:val="00E029BD"/>
    <w:rPr>
      <w:sz w:val="22"/>
      <w:szCs w:val="22"/>
    </w:rPr>
  </w:style>
  <w:style w:type="character" w:styleId="ab">
    <w:name w:val="endnote reference"/>
    <w:basedOn w:val="a0"/>
    <w:uiPriority w:val="99"/>
    <w:semiHidden/>
    <w:unhideWhenUsed/>
    <w:rsid w:val="00E029BD"/>
    <w:rPr>
      <w:vertAlign w:val="superscript"/>
    </w:rPr>
  </w:style>
  <w:style w:type="paragraph" w:styleId="ac">
    <w:name w:val="Date"/>
    <w:basedOn w:val="a"/>
    <w:next w:val="a"/>
    <w:link w:val="Char5"/>
    <w:uiPriority w:val="99"/>
    <w:semiHidden/>
    <w:unhideWhenUsed/>
    <w:rsid w:val="00436A54"/>
    <w:pPr>
      <w:ind w:leftChars="2500" w:left="100"/>
    </w:pPr>
  </w:style>
  <w:style w:type="character" w:customStyle="1" w:styleId="Char5">
    <w:name w:val="日期 Char"/>
    <w:basedOn w:val="a0"/>
    <w:link w:val="ac"/>
    <w:uiPriority w:val="99"/>
    <w:semiHidden/>
    <w:rsid w:val="00436A54"/>
    <w:rPr>
      <w:sz w:val="22"/>
      <w:szCs w:val="22"/>
    </w:rPr>
  </w:style>
  <w:style w:type="character" w:styleId="ad">
    <w:name w:val="Hyperlink"/>
    <w:basedOn w:val="a0"/>
    <w:uiPriority w:val="99"/>
    <w:unhideWhenUsed/>
    <w:rsid w:val="000434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2&#12289;2020&#24180;&#24037;&#20316;\2020&#26631;&#20934;&#24037;&#20316;\1&#12289;&#22242;&#20307;&#26631;&#20934;\&#12304;&#31435;&#39033;&#36890;&#30693;&#12305;2017-2020&#24180;&#31435;&#39033;&#22242;&#20307;&#26631;&#20934;&#36890;&#30693;&amp;&#27719;&#24635;\2020&#24180;\&#31532;&#19971;&#25209;&#31435;&#39033;&#36890;&#30693;\&#33539;&#26412;&#8212;&#8212;&#20851;&#20110;&#32479;&#19968;&#21457;&#25991;&#26684;&#24335;&#30340;&#36890;&#30693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E9B79C-E712-429B-9BA2-E4D1570E0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范本——关于统一发文格式的通知</Template>
  <TotalTime>172</TotalTime>
  <Pages>1</Pages>
  <Words>77</Words>
  <Characters>445</Characters>
  <Application>Microsoft Office Word</Application>
  <DocSecurity>0</DocSecurity>
  <Lines>3</Lines>
  <Paragraphs>1</Paragraphs>
  <ScaleCrop>false</ScaleCrop>
  <Company>Micsocoft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15</cp:revision>
  <cp:lastPrinted>2020-04-02T02:37:00Z</cp:lastPrinted>
  <dcterms:created xsi:type="dcterms:W3CDTF">2020-07-13T13:59:00Z</dcterms:created>
  <dcterms:modified xsi:type="dcterms:W3CDTF">2020-08-03T06:54:00Z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