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-58"/>
        <w:jc w:val="both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网络招聘系列团体标准起草单位报表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标准名称：</w:t>
      </w:r>
    </w:p>
    <w:p>
      <w:pPr>
        <w:spacing w:line="56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□《网络招聘术语》</w:t>
      </w:r>
    </w:p>
    <w:p>
      <w:pPr>
        <w:spacing w:line="56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□《网络招聘指南》</w:t>
      </w:r>
    </w:p>
    <w:tbl>
      <w:tblPr>
        <w:tblStyle w:val="10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所属行业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推荐起草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单位简介，经营业绩、服务与管理成果（可另附）：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推荐起草人个人简历，技术专长、相关著作、个人事迹（可另附）：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贵单位参加标准起草人是否能够按时参加标准各项起草会议：   是（  ） 否（  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贵单位是否能够提供必要的资金支持：                       是（  ） 否（  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贵单位是否能够提供必要的技术支持：                       是（  ） 否（  ）</w:t>
            </w:r>
          </w:p>
          <w:p>
            <w:pPr>
              <w:rPr>
                <w:rFonts w:ascii="宋体" w:hAnsi="宋体"/>
              </w:rPr>
            </w:pPr>
          </w:p>
        </w:tc>
      </w:tr>
    </w:tbl>
    <w:p>
      <w:pPr>
        <w:widowControl w:val="0"/>
        <w:snapToGrid w:val="0"/>
        <w:rPr>
          <w:rFonts w:eastAsia="宋体"/>
          <w:kern w:val="2"/>
          <w:sz w:val="21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1630685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6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85"/>
    <w:rsid w:val="0004334B"/>
    <w:rsid w:val="00043485"/>
    <w:rsid w:val="000610A6"/>
    <w:rsid w:val="000617C4"/>
    <w:rsid w:val="00081CD5"/>
    <w:rsid w:val="00083C6B"/>
    <w:rsid w:val="000B277D"/>
    <w:rsid w:val="00103565"/>
    <w:rsid w:val="00162BB2"/>
    <w:rsid w:val="00180CD9"/>
    <w:rsid w:val="001A7C99"/>
    <w:rsid w:val="001B357E"/>
    <w:rsid w:val="001F0849"/>
    <w:rsid w:val="001F2CF3"/>
    <w:rsid w:val="001F5854"/>
    <w:rsid w:val="00205F7B"/>
    <w:rsid w:val="00223335"/>
    <w:rsid w:val="002423D6"/>
    <w:rsid w:val="00262FDD"/>
    <w:rsid w:val="00274350"/>
    <w:rsid w:val="00276637"/>
    <w:rsid w:val="0028659E"/>
    <w:rsid w:val="002C6ADB"/>
    <w:rsid w:val="002E7083"/>
    <w:rsid w:val="00304BEE"/>
    <w:rsid w:val="0034786B"/>
    <w:rsid w:val="0036748B"/>
    <w:rsid w:val="0038501D"/>
    <w:rsid w:val="00393706"/>
    <w:rsid w:val="003B5A18"/>
    <w:rsid w:val="003C7B14"/>
    <w:rsid w:val="003D18C8"/>
    <w:rsid w:val="003D57CF"/>
    <w:rsid w:val="003F3C73"/>
    <w:rsid w:val="003F593B"/>
    <w:rsid w:val="00402A1C"/>
    <w:rsid w:val="00421A29"/>
    <w:rsid w:val="00436A54"/>
    <w:rsid w:val="00450575"/>
    <w:rsid w:val="00453B30"/>
    <w:rsid w:val="00457A60"/>
    <w:rsid w:val="004627F5"/>
    <w:rsid w:val="0046405F"/>
    <w:rsid w:val="004711AF"/>
    <w:rsid w:val="00475F16"/>
    <w:rsid w:val="00476216"/>
    <w:rsid w:val="004A5C21"/>
    <w:rsid w:val="004B7736"/>
    <w:rsid w:val="004C4266"/>
    <w:rsid w:val="004E28F9"/>
    <w:rsid w:val="00502D06"/>
    <w:rsid w:val="00513CA7"/>
    <w:rsid w:val="00514D6A"/>
    <w:rsid w:val="00571244"/>
    <w:rsid w:val="00575590"/>
    <w:rsid w:val="005813C8"/>
    <w:rsid w:val="0058571E"/>
    <w:rsid w:val="0059092B"/>
    <w:rsid w:val="005A6D36"/>
    <w:rsid w:val="005C1151"/>
    <w:rsid w:val="005C1627"/>
    <w:rsid w:val="005C33C2"/>
    <w:rsid w:val="005D4FF7"/>
    <w:rsid w:val="00613CCC"/>
    <w:rsid w:val="00633F9A"/>
    <w:rsid w:val="00645517"/>
    <w:rsid w:val="00675587"/>
    <w:rsid w:val="00682D1F"/>
    <w:rsid w:val="006E558C"/>
    <w:rsid w:val="006F5C21"/>
    <w:rsid w:val="00716D80"/>
    <w:rsid w:val="00720B11"/>
    <w:rsid w:val="007337E0"/>
    <w:rsid w:val="007417FD"/>
    <w:rsid w:val="0075633B"/>
    <w:rsid w:val="00766842"/>
    <w:rsid w:val="0077362A"/>
    <w:rsid w:val="00795F8A"/>
    <w:rsid w:val="007B77EE"/>
    <w:rsid w:val="007F617B"/>
    <w:rsid w:val="00833C9C"/>
    <w:rsid w:val="0083593B"/>
    <w:rsid w:val="00850BC4"/>
    <w:rsid w:val="00896532"/>
    <w:rsid w:val="008B7149"/>
    <w:rsid w:val="008E0B49"/>
    <w:rsid w:val="009233D3"/>
    <w:rsid w:val="00945D61"/>
    <w:rsid w:val="009D4049"/>
    <w:rsid w:val="009D6A89"/>
    <w:rsid w:val="00A12CBC"/>
    <w:rsid w:val="00A1385F"/>
    <w:rsid w:val="00A15EC1"/>
    <w:rsid w:val="00A42EB3"/>
    <w:rsid w:val="00A5037D"/>
    <w:rsid w:val="00A54A5C"/>
    <w:rsid w:val="00B50715"/>
    <w:rsid w:val="00B6459B"/>
    <w:rsid w:val="00B64989"/>
    <w:rsid w:val="00B71D72"/>
    <w:rsid w:val="00B7207A"/>
    <w:rsid w:val="00B81541"/>
    <w:rsid w:val="00B820CA"/>
    <w:rsid w:val="00B8622A"/>
    <w:rsid w:val="00B90589"/>
    <w:rsid w:val="00BA2C6A"/>
    <w:rsid w:val="00BA66A6"/>
    <w:rsid w:val="00BB2719"/>
    <w:rsid w:val="00BD6CF0"/>
    <w:rsid w:val="00C4171B"/>
    <w:rsid w:val="00C6323F"/>
    <w:rsid w:val="00C7278A"/>
    <w:rsid w:val="00C83E19"/>
    <w:rsid w:val="00C849C5"/>
    <w:rsid w:val="00C85F90"/>
    <w:rsid w:val="00C85FAF"/>
    <w:rsid w:val="00CB18AD"/>
    <w:rsid w:val="00CE7598"/>
    <w:rsid w:val="00D06570"/>
    <w:rsid w:val="00D07072"/>
    <w:rsid w:val="00D4027A"/>
    <w:rsid w:val="00D404B4"/>
    <w:rsid w:val="00D5126A"/>
    <w:rsid w:val="00DB2FAD"/>
    <w:rsid w:val="00DC70CA"/>
    <w:rsid w:val="00DD3598"/>
    <w:rsid w:val="00DF0367"/>
    <w:rsid w:val="00DF3042"/>
    <w:rsid w:val="00DF6550"/>
    <w:rsid w:val="00DF70C2"/>
    <w:rsid w:val="00E029BD"/>
    <w:rsid w:val="00E168A5"/>
    <w:rsid w:val="00E65A59"/>
    <w:rsid w:val="00E74B63"/>
    <w:rsid w:val="00E90E72"/>
    <w:rsid w:val="00E92B7E"/>
    <w:rsid w:val="00E97C0D"/>
    <w:rsid w:val="00EA326C"/>
    <w:rsid w:val="00EB389C"/>
    <w:rsid w:val="00ED3A85"/>
    <w:rsid w:val="00EE0C61"/>
    <w:rsid w:val="00EE35EE"/>
    <w:rsid w:val="00F35D0B"/>
    <w:rsid w:val="00F46C54"/>
    <w:rsid w:val="00F619ED"/>
    <w:rsid w:val="00FC69F1"/>
    <w:rsid w:val="00FE3B5B"/>
    <w:rsid w:val="02CC624F"/>
    <w:rsid w:val="03FD73B9"/>
    <w:rsid w:val="0BDF4DA6"/>
    <w:rsid w:val="0DD16C9A"/>
    <w:rsid w:val="14DE47DC"/>
    <w:rsid w:val="152824E1"/>
    <w:rsid w:val="1746121B"/>
    <w:rsid w:val="1AED6037"/>
    <w:rsid w:val="1D63038C"/>
    <w:rsid w:val="27000D4B"/>
    <w:rsid w:val="2B574757"/>
    <w:rsid w:val="31876CEC"/>
    <w:rsid w:val="3BE53FB1"/>
    <w:rsid w:val="3D482A43"/>
    <w:rsid w:val="42474FD4"/>
    <w:rsid w:val="43056A79"/>
    <w:rsid w:val="4AEC4B5F"/>
    <w:rsid w:val="4C1125A1"/>
    <w:rsid w:val="51D521BA"/>
    <w:rsid w:val="5872242E"/>
    <w:rsid w:val="5ACE6725"/>
    <w:rsid w:val="5B2C5056"/>
    <w:rsid w:val="5FE73465"/>
    <w:rsid w:val="61690A37"/>
    <w:rsid w:val="66F53A29"/>
    <w:rsid w:val="690E239A"/>
    <w:rsid w:val="77B66FA6"/>
    <w:rsid w:val="783C7BF5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</w:style>
  <w:style w:type="paragraph" w:styleId="3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4">
    <w:name w:val="endnote text"/>
    <w:basedOn w:val="1"/>
    <w:link w:val="21"/>
    <w:semiHidden/>
    <w:unhideWhenUsed/>
    <w:qFormat/>
    <w:uiPriority w:val="99"/>
    <w:pPr>
      <w:snapToGrid w:val="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</w:pPr>
    <w:rPr>
      <w:sz w:val="24"/>
    </w:rPr>
  </w:style>
  <w:style w:type="paragraph" w:styleId="9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2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批注文字 字符"/>
    <w:basedOn w:val="11"/>
    <w:link w:val="2"/>
    <w:semiHidden/>
    <w:qFormat/>
    <w:uiPriority w:val="99"/>
    <w:rPr>
      <w:sz w:val="22"/>
      <w:szCs w:val="22"/>
    </w:rPr>
  </w:style>
  <w:style w:type="character" w:customStyle="1" w:styleId="19">
    <w:name w:val="批注主题 字符"/>
    <w:basedOn w:val="18"/>
    <w:link w:val="9"/>
    <w:semiHidden/>
    <w:qFormat/>
    <w:uiPriority w:val="99"/>
    <w:rPr>
      <w:b/>
      <w:bCs/>
      <w:sz w:val="22"/>
      <w:szCs w:val="22"/>
    </w:rPr>
  </w:style>
  <w:style w:type="character" w:customStyle="1" w:styleId="20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21">
    <w:name w:val="尾注文本 字符"/>
    <w:basedOn w:val="11"/>
    <w:link w:val="4"/>
    <w:semiHidden/>
    <w:qFormat/>
    <w:uiPriority w:val="99"/>
    <w:rPr>
      <w:sz w:val="22"/>
      <w:szCs w:val="22"/>
    </w:rPr>
  </w:style>
  <w:style w:type="character" w:customStyle="1" w:styleId="22">
    <w:name w:val="日期 字符"/>
    <w:basedOn w:val="11"/>
    <w:link w:val="3"/>
    <w:semiHidden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&#12289;2020&#24180;&#24037;&#20316;\2020&#26631;&#20934;&#24037;&#20316;\1&#12289;&#22242;&#20307;&#26631;&#20934;\&#12304;&#31435;&#39033;&#36890;&#30693;&#12305;2017-2020&#24180;&#31435;&#39033;&#22242;&#20307;&#26631;&#20934;&#36890;&#30693;%26&#27719;&#24635;\2020&#24180;\&#31532;&#19971;&#25209;&#31435;&#39033;&#36890;&#30693;\&#33539;&#26412;&#8212;&#8212;&#20851;&#20110;&#32479;&#19968;&#21457;&#25991;&#26684;&#24335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97501-3632-4F03-8CA7-5ED6CE0F55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范本——关于统一发文格式的通知</Template>
  <Company>Micsocoft</Company>
  <Pages>5</Pages>
  <Words>297</Words>
  <Characters>1696</Characters>
  <Lines>14</Lines>
  <Paragraphs>3</Paragraphs>
  <TotalTime>79</TotalTime>
  <ScaleCrop>false</ScaleCrop>
  <LinksUpToDate>false</LinksUpToDate>
  <CharactersWithSpaces>1990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2020-12-28T07:15:00Z</dcterms:created>
  <dc:creator>Windows 用户</dc:creator>
  <cp:lastModifiedBy>Administrator</cp:lastModifiedBy>
  <cp:lastPrinted>2020-04-02T02:37:00Z</cp:lastPrinted>
  <dcterms:modified xsi:type="dcterms:W3CDTF">2021-01-04T09:22:08Z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