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714E" w14:textId="77777777" w:rsidR="00394941" w:rsidRDefault="00394941">
      <w:pPr>
        <w:rPr>
          <w:rFonts w:ascii="仿宋_GB2312" w:eastAsia="仿宋_GB2312" w:hint="eastAsia"/>
          <w:sz w:val="32"/>
          <w:szCs w:val="32"/>
        </w:rPr>
        <w:sectPr w:rsidR="00394941">
          <w:footerReference w:type="default" r:id="rId9"/>
          <w:type w:val="continuous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14:paraId="34E79527" w14:textId="77777777" w:rsidR="00394941" w:rsidRDefault="00000000">
      <w:pPr>
        <w:ind w:right="-58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14:paraId="646C4D28" w14:textId="1E0889A2" w:rsidR="00394941" w:rsidRPr="003C71FD" w:rsidRDefault="00000000" w:rsidP="003C71FD">
      <w:pPr>
        <w:spacing w:line="560" w:lineRule="exact"/>
        <w:jc w:val="center"/>
        <w:rPr>
          <w:rFonts w:ascii="方正小标宋简体" w:eastAsia="方正小标宋简体"/>
          <w:sz w:val="24"/>
          <w:szCs w:val="24"/>
        </w:rPr>
      </w:pPr>
      <w:r w:rsidRPr="003C71FD">
        <w:rPr>
          <w:rFonts w:ascii="方正小标宋简体" w:eastAsia="方正小标宋简体" w:hint="eastAsia"/>
          <w:sz w:val="24"/>
          <w:szCs w:val="24"/>
        </w:rPr>
        <w:t>《数字经济专业人员技术技能标准》团体标准起草单位申报表</w:t>
      </w:r>
    </w:p>
    <w:p w14:paraId="29D8E202" w14:textId="77777777" w:rsidR="00394941" w:rsidRDefault="00394941">
      <w:pPr>
        <w:spacing w:line="560" w:lineRule="exact"/>
        <w:rPr>
          <w:rFonts w:ascii="方正小标宋简体" w:eastAsia="方正小标宋简体"/>
          <w:b/>
          <w:bCs/>
          <w:sz w:val="44"/>
          <w:szCs w:val="44"/>
        </w:rPr>
      </w:pPr>
    </w:p>
    <w:tbl>
      <w:tblPr>
        <w:tblW w:w="9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529"/>
        <w:gridCol w:w="1529"/>
        <w:gridCol w:w="1529"/>
        <w:gridCol w:w="1529"/>
        <w:gridCol w:w="1529"/>
      </w:tblGrid>
      <w:tr w:rsidR="00394941" w14:paraId="574897B0" w14:textId="77777777">
        <w:tc>
          <w:tcPr>
            <w:tcW w:w="1705" w:type="dxa"/>
            <w:vAlign w:val="center"/>
          </w:tcPr>
          <w:p w14:paraId="00631E7A" w14:textId="77777777" w:rsidR="00394941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7594E730" w14:textId="77777777" w:rsidR="00394941" w:rsidRDefault="00394941">
            <w:pPr>
              <w:jc w:val="center"/>
              <w:rPr>
                <w:rFonts w:ascii="宋体" w:hAnsi="宋体"/>
              </w:rPr>
            </w:pPr>
          </w:p>
          <w:p w14:paraId="6C761778" w14:textId="77777777" w:rsidR="00394941" w:rsidRDefault="003949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096F4890" w14:textId="77777777" w:rsidR="00394941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0D3F7A6E" w14:textId="77777777" w:rsidR="00394941" w:rsidRDefault="00394941">
            <w:pPr>
              <w:jc w:val="center"/>
              <w:rPr>
                <w:rFonts w:ascii="宋体" w:hAnsi="宋体"/>
              </w:rPr>
            </w:pPr>
          </w:p>
        </w:tc>
      </w:tr>
      <w:tr w:rsidR="00394941" w14:paraId="65559A0E" w14:textId="77777777">
        <w:tc>
          <w:tcPr>
            <w:tcW w:w="1705" w:type="dxa"/>
            <w:vAlign w:val="center"/>
          </w:tcPr>
          <w:p w14:paraId="16F030F4" w14:textId="77777777" w:rsidR="00394941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1792B757" w14:textId="77777777" w:rsidR="00394941" w:rsidRDefault="00394941">
            <w:pPr>
              <w:jc w:val="center"/>
              <w:rPr>
                <w:rFonts w:ascii="宋体" w:hAnsi="宋体"/>
              </w:rPr>
            </w:pPr>
          </w:p>
          <w:p w14:paraId="72904F02" w14:textId="77777777" w:rsidR="00394941" w:rsidRDefault="003949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2533E7BB" w14:textId="77777777" w:rsidR="00394941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534DA8E7" w14:textId="77777777" w:rsidR="00394941" w:rsidRDefault="00394941">
            <w:pPr>
              <w:jc w:val="center"/>
              <w:rPr>
                <w:rFonts w:ascii="宋体" w:hAnsi="宋体"/>
              </w:rPr>
            </w:pPr>
          </w:p>
        </w:tc>
      </w:tr>
      <w:tr w:rsidR="00394941" w14:paraId="42379868" w14:textId="77777777">
        <w:tc>
          <w:tcPr>
            <w:tcW w:w="1705" w:type="dxa"/>
            <w:vAlign w:val="center"/>
          </w:tcPr>
          <w:p w14:paraId="2003F9C2" w14:textId="77777777" w:rsidR="00394941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539145D1" w14:textId="77777777" w:rsidR="00394941" w:rsidRDefault="00394941">
            <w:pPr>
              <w:jc w:val="center"/>
              <w:rPr>
                <w:rFonts w:ascii="宋体" w:hAnsi="宋体"/>
              </w:rPr>
            </w:pPr>
          </w:p>
          <w:p w14:paraId="07304190" w14:textId="77777777" w:rsidR="00394941" w:rsidRDefault="003949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614FF499" w14:textId="77777777" w:rsidR="00394941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53676FC4" w14:textId="77777777" w:rsidR="00394941" w:rsidRDefault="00394941">
            <w:pPr>
              <w:jc w:val="center"/>
              <w:rPr>
                <w:rFonts w:ascii="宋体" w:hAnsi="宋体"/>
              </w:rPr>
            </w:pPr>
          </w:p>
        </w:tc>
      </w:tr>
      <w:tr w:rsidR="00394941" w14:paraId="29D63BFC" w14:textId="77777777">
        <w:tc>
          <w:tcPr>
            <w:tcW w:w="1705" w:type="dxa"/>
            <w:vAlign w:val="center"/>
          </w:tcPr>
          <w:p w14:paraId="69DE9E54" w14:textId="77777777" w:rsidR="00394941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推荐起草</w:t>
            </w:r>
          </w:p>
          <w:p w14:paraId="1C6CE079" w14:textId="77777777" w:rsidR="00394941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人姓名</w:t>
            </w:r>
          </w:p>
        </w:tc>
        <w:tc>
          <w:tcPr>
            <w:tcW w:w="1529" w:type="dxa"/>
            <w:vAlign w:val="center"/>
          </w:tcPr>
          <w:p w14:paraId="17EC4146" w14:textId="77777777" w:rsidR="00394941" w:rsidRDefault="003949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5D90E090" w14:textId="77777777" w:rsidR="00394941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1A03CEC1" w14:textId="77777777" w:rsidR="00394941" w:rsidRDefault="003949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1F1F7ECF" w14:textId="77777777" w:rsidR="00394941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165083A0" w14:textId="77777777" w:rsidR="00394941" w:rsidRDefault="00394941">
            <w:pPr>
              <w:jc w:val="center"/>
              <w:rPr>
                <w:rFonts w:ascii="宋体" w:hAnsi="宋体"/>
              </w:rPr>
            </w:pPr>
          </w:p>
        </w:tc>
      </w:tr>
      <w:tr w:rsidR="00394941" w14:paraId="157C9E9A" w14:textId="77777777">
        <w:tc>
          <w:tcPr>
            <w:tcW w:w="1705" w:type="dxa"/>
            <w:vAlign w:val="center"/>
          </w:tcPr>
          <w:p w14:paraId="1AC8087E" w14:textId="77777777" w:rsidR="00394941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1529" w:type="dxa"/>
            <w:vAlign w:val="center"/>
          </w:tcPr>
          <w:p w14:paraId="06FA8A5E" w14:textId="77777777" w:rsidR="00394941" w:rsidRDefault="003949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549ADB4A" w14:textId="77777777" w:rsidR="00394941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  贯</w:t>
            </w:r>
          </w:p>
        </w:tc>
        <w:tc>
          <w:tcPr>
            <w:tcW w:w="1529" w:type="dxa"/>
            <w:vAlign w:val="center"/>
          </w:tcPr>
          <w:p w14:paraId="53DB86FD" w14:textId="77777777" w:rsidR="00394941" w:rsidRDefault="00394941">
            <w:pPr>
              <w:jc w:val="center"/>
              <w:rPr>
                <w:rFonts w:ascii="宋体" w:hAnsi="宋体"/>
              </w:rPr>
            </w:pPr>
          </w:p>
          <w:p w14:paraId="27D68156" w14:textId="77777777" w:rsidR="00394941" w:rsidRDefault="003949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6B2C8985" w14:textId="77777777" w:rsidR="00394941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26A4A5E2" w14:textId="77777777" w:rsidR="00394941" w:rsidRDefault="00394941">
            <w:pPr>
              <w:jc w:val="center"/>
              <w:rPr>
                <w:rFonts w:ascii="宋体" w:hAnsi="宋体"/>
              </w:rPr>
            </w:pPr>
          </w:p>
        </w:tc>
      </w:tr>
      <w:tr w:rsidR="00394941" w14:paraId="68B17BE3" w14:textId="77777777">
        <w:tc>
          <w:tcPr>
            <w:tcW w:w="1705" w:type="dxa"/>
            <w:vAlign w:val="center"/>
          </w:tcPr>
          <w:p w14:paraId="68DD4911" w14:textId="77777777" w:rsidR="00394941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</w:t>
            </w:r>
          </w:p>
          <w:p w14:paraId="0C490A30" w14:textId="77777777" w:rsidR="00394941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529" w:type="dxa"/>
            <w:vAlign w:val="center"/>
          </w:tcPr>
          <w:p w14:paraId="69189453" w14:textId="77777777" w:rsidR="00394941" w:rsidRDefault="003949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6EFF1987" w14:textId="77777777" w:rsidR="00394941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4B834707" w14:textId="77777777" w:rsidR="00394941" w:rsidRDefault="003949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0648C278" w14:textId="77777777" w:rsidR="00394941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   机</w:t>
            </w:r>
          </w:p>
        </w:tc>
        <w:tc>
          <w:tcPr>
            <w:tcW w:w="1529" w:type="dxa"/>
            <w:vAlign w:val="center"/>
          </w:tcPr>
          <w:p w14:paraId="305930CA" w14:textId="77777777" w:rsidR="00394941" w:rsidRDefault="00394941">
            <w:pPr>
              <w:jc w:val="center"/>
              <w:rPr>
                <w:rFonts w:ascii="宋体" w:hAnsi="宋体"/>
              </w:rPr>
            </w:pPr>
          </w:p>
        </w:tc>
      </w:tr>
      <w:tr w:rsidR="00394941" w14:paraId="0D1881A8" w14:textId="77777777">
        <w:tc>
          <w:tcPr>
            <w:tcW w:w="1705" w:type="dxa"/>
            <w:vAlign w:val="center"/>
          </w:tcPr>
          <w:p w14:paraId="7BEAB0BE" w14:textId="77777777" w:rsidR="00394941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758B5DD5" w14:textId="77777777" w:rsidR="00394941" w:rsidRDefault="003949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7E9BBB79" w14:textId="77777777" w:rsidR="00394941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    真</w:t>
            </w:r>
          </w:p>
        </w:tc>
        <w:tc>
          <w:tcPr>
            <w:tcW w:w="1529" w:type="dxa"/>
            <w:vAlign w:val="center"/>
          </w:tcPr>
          <w:p w14:paraId="3773FDFB" w14:textId="77777777" w:rsidR="00394941" w:rsidRDefault="003949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77E344BF" w14:textId="77777777" w:rsidR="00394941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64D146ED" w14:textId="77777777" w:rsidR="00394941" w:rsidRDefault="00394941">
            <w:pPr>
              <w:jc w:val="center"/>
              <w:rPr>
                <w:rFonts w:ascii="宋体" w:hAnsi="宋体"/>
              </w:rPr>
            </w:pPr>
          </w:p>
          <w:p w14:paraId="4B9ACF88" w14:textId="77777777" w:rsidR="00394941" w:rsidRDefault="00394941">
            <w:pPr>
              <w:jc w:val="center"/>
              <w:rPr>
                <w:rFonts w:ascii="宋体" w:hAnsi="宋体"/>
              </w:rPr>
            </w:pPr>
          </w:p>
        </w:tc>
      </w:tr>
      <w:tr w:rsidR="00394941" w14:paraId="1D5FE145" w14:textId="77777777">
        <w:tc>
          <w:tcPr>
            <w:tcW w:w="9350" w:type="dxa"/>
            <w:gridSpan w:val="6"/>
            <w:vAlign w:val="center"/>
          </w:tcPr>
          <w:p w14:paraId="0032B711" w14:textId="77777777" w:rsidR="00394941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单位简介，经营业绩、相关成果（可另附）：</w:t>
            </w:r>
          </w:p>
          <w:p w14:paraId="34A5C105" w14:textId="77777777" w:rsidR="00394941" w:rsidRDefault="00394941">
            <w:pPr>
              <w:rPr>
                <w:rFonts w:ascii="宋体" w:hAnsi="宋体"/>
              </w:rPr>
            </w:pPr>
          </w:p>
          <w:p w14:paraId="55EABF59" w14:textId="77777777" w:rsidR="00394941" w:rsidRDefault="00394941">
            <w:pPr>
              <w:rPr>
                <w:rFonts w:ascii="宋体" w:hAnsi="宋体"/>
              </w:rPr>
            </w:pPr>
          </w:p>
          <w:p w14:paraId="29BB9C17" w14:textId="77777777" w:rsidR="00394941" w:rsidRDefault="00394941">
            <w:pPr>
              <w:rPr>
                <w:rFonts w:ascii="宋体" w:hAnsi="宋体"/>
              </w:rPr>
            </w:pPr>
          </w:p>
        </w:tc>
      </w:tr>
      <w:tr w:rsidR="00394941" w14:paraId="66ABF238" w14:textId="77777777">
        <w:tc>
          <w:tcPr>
            <w:tcW w:w="9350" w:type="dxa"/>
            <w:gridSpan w:val="6"/>
            <w:vAlign w:val="center"/>
          </w:tcPr>
          <w:p w14:paraId="0251CF6A" w14:textId="77777777" w:rsidR="00394941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推荐起草人个人简历，技术专长、相关著作、个人事迹（可另附）：</w:t>
            </w:r>
          </w:p>
          <w:p w14:paraId="178EC397" w14:textId="77777777" w:rsidR="00394941" w:rsidRDefault="00394941">
            <w:pPr>
              <w:rPr>
                <w:rFonts w:ascii="宋体" w:hAnsi="宋体"/>
              </w:rPr>
            </w:pPr>
          </w:p>
          <w:p w14:paraId="5AF24688" w14:textId="77777777" w:rsidR="00394941" w:rsidRDefault="00394941">
            <w:pPr>
              <w:rPr>
                <w:rFonts w:ascii="宋体" w:hAnsi="宋体"/>
              </w:rPr>
            </w:pPr>
          </w:p>
          <w:p w14:paraId="1B88B59C" w14:textId="77777777" w:rsidR="00394941" w:rsidRDefault="00394941">
            <w:pPr>
              <w:rPr>
                <w:rFonts w:ascii="宋体" w:hAnsi="宋体"/>
              </w:rPr>
            </w:pPr>
          </w:p>
        </w:tc>
      </w:tr>
      <w:tr w:rsidR="00394941" w14:paraId="63474516" w14:textId="77777777">
        <w:trPr>
          <w:trHeight w:val="1447"/>
        </w:trPr>
        <w:tc>
          <w:tcPr>
            <w:tcW w:w="9350" w:type="dxa"/>
            <w:gridSpan w:val="6"/>
            <w:vAlign w:val="center"/>
          </w:tcPr>
          <w:p w14:paraId="6D78324C" w14:textId="77777777" w:rsidR="00394941" w:rsidRDefault="00394941">
            <w:pPr>
              <w:rPr>
                <w:rFonts w:ascii="宋体" w:hAnsi="宋体"/>
              </w:rPr>
            </w:pPr>
          </w:p>
          <w:p w14:paraId="372E734A" w14:textId="77777777" w:rsidR="00394941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贵单位参加标准起草人是否能够按时参加标准各项起草会议：   是（  ） 否（  ）</w:t>
            </w:r>
          </w:p>
          <w:p w14:paraId="0C09A418" w14:textId="77777777" w:rsidR="00394941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贵单位是否能够提供必要的资金支持：                       是（  ） 否（  ）</w:t>
            </w:r>
          </w:p>
          <w:p w14:paraId="68E8E7C3" w14:textId="77777777" w:rsidR="00394941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贵单位是否能够提供必要的技术支持：                       是（  ） 否（  ）</w:t>
            </w:r>
          </w:p>
          <w:p w14:paraId="4A1002C6" w14:textId="77777777" w:rsidR="00394941" w:rsidRDefault="00394941">
            <w:pPr>
              <w:rPr>
                <w:rFonts w:ascii="宋体" w:hAnsi="宋体"/>
              </w:rPr>
            </w:pPr>
          </w:p>
        </w:tc>
      </w:tr>
      <w:tr w:rsidR="00394941" w14:paraId="069A6BD6" w14:textId="77777777">
        <w:trPr>
          <w:trHeight w:val="1994"/>
        </w:trPr>
        <w:tc>
          <w:tcPr>
            <w:tcW w:w="9350" w:type="dxa"/>
            <w:gridSpan w:val="6"/>
            <w:vAlign w:val="center"/>
          </w:tcPr>
          <w:p w14:paraId="4032510E" w14:textId="77777777" w:rsidR="00394941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单位意见：</w:t>
            </w:r>
          </w:p>
          <w:p w14:paraId="655C6DC9" w14:textId="77777777" w:rsidR="00394941" w:rsidRDefault="00000000">
            <w:pPr>
              <w:ind w:firstLineChars="200" w:firstLine="4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我单位同意作为《数字经济专业人员技术技能标准》团体标准起草单位，并委派专人参与标准起草工作，对标准各项起草工作给予积极支持与配合。</w:t>
            </w:r>
          </w:p>
          <w:p w14:paraId="25ECA0D9" w14:textId="77777777" w:rsidR="00394941" w:rsidRDefault="00394941">
            <w:pPr>
              <w:ind w:firstLineChars="200" w:firstLine="440"/>
              <w:rPr>
                <w:rFonts w:ascii="宋体" w:hAnsi="宋体"/>
              </w:rPr>
            </w:pPr>
          </w:p>
          <w:p w14:paraId="01E35CBC" w14:textId="77777777" w:rsidR="00394941" w:rsidRDefault="00394941">
            <w:pPr>
              <w:ind w:firstLineChars="200" w:firstLine="440"/>
              <w:rPr>
                <w:rFonts w:ascii="宋体" w:hAnsi="宋体"/>
              </w:rPr>
            </w:pPr>
          </w:p>
          <w:p w14:paraId="0A6938BF" w14:textId="77777777" w:rsidR="00394941" w:rsidRDefault="00000000">
            <w:pPr>
              <w:ind w:firstLineChars="1900" w:firstLine="41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负责人：             （公章）</w:t>
            </w:r>
          </w:p>
          <w:p w14:paraId="01B29D75" w14:textId="77777777" w:rsidR="00394941" w:rsidRDefault="00394941">
            <w:pPr>
              <w:ind w:firstLineChars="1900" w:firstLine="4180"/>
              <w:rPr>
                <w:rFonts w:ascii="宋体" w:hAnsi="宋体"/>
              </w:rPr>
            </w:pPr>
          </w:p>
          <w:p w14:paraId="3C4F401A" w14:textId="77777777" w:rsidR="00394941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年   月   日</w:t>
            </w:r>
          </w:p>
          <w:p w14:paraId="475AEF48" w14:textId="77777777" w:rsidR="00394941" w:rsidRDefault="00394941">
            <w:pPr>
              <w:rPr>
                <w:rFonts w:ascii="宋体" w:hAnsi="宋体"/>
              </w:rPr>
            </w:pPr>
          </w:p>
        </w:tc>
      </w:tr>
    </w:tbl>
    <w:p w14:paraId="6D279993" w14:textId="77777777" w:rsidR="00394941" w:rsidRDefault="00394941" w:rsidP="003C71FD">
      <w:pPr>
        <w:rPr>
          <w:rFonts w:hint="eastAsia"/>
        </w:rPr>
      </w:pPr>
    </w:p>
    <w:sectPr w:rsidR="00394941">
      <w:footerReference w:type="default" r:id="rId10"/>
      <w:type w:val="continuous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4EF" w14:textId="77777777" w:rsidR="00BA6307" w:rsidRDefault="00BA6307">
      <w:r>
        <w:separator/>
      </w:r>
    </w:p>
  </w:endnote>
  <w:endnote w:type="continuationSeparator" w:id="0">
    <w:p w14:paraId="7C428A42" w14:textId="77777777" w:rsidR="00BA6307" w:rsidRDefault="00BA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630685"/>
    </w:sdtPr>
    <w:sdtContent>
      <w:p w14:paraId="27720649" w14:textId="77777777" w:rsidR="00394941" w:rsidRDefault="0000000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  <w:p w14:paraId="5C67E301" w14:textId="77777777" w:rsidR="00394941" w:rsidRDefault="00394941">
    <w:pPr>
      <w:pStyle w:val="ab"/>
    </w:pPr>
  </w:p>
  <w:p w14:paraId="187C77F4" w14:textId="77777777" w:rsidR="00394941" w:rsidRDefault="003949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08083"/>
    </w:sdtPr>
    <w:sdtContent>
      <w:p w14:paraId="361BAB9C" w14:textId="77777777" w:rsidR="00394941" w:rsidRDefault="0000000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 w14:paraId="5E9351B8" w14:textId="77777777" w:rsidR="00394941" w:rsidRDefault="003949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EF54" w14:textId="77777777" w:rsidR="00BA6307" w:rsidRDefault="00BA6307">
      <w:r>
        <w:separator/>
      </w:r>
    </w:p>
  </w:footnote>
  <w:footnote w:type="continuationSeparator" w:id="0">
    <w:p w14:paraId="7E0DE29A" w14:textId="77777777" w:rsidR="00BA6307" w:rsidRDefault="00BA6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1064"/>
    <w:multiLevelType w:val="multilevel"/>
    <w:tmpl w:val="189A1064"/>
    <w:lvl w:ilvl="0">
      <w:start w:val="8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DFB2564"/>
    <w:multiLevelType w:val="multilevel"/>
    <w:tmpl w:val="2DFB2564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BB55780"/>
    <w:multiLevelType w:val="multilevel"/>
    <w:tmpl w:val="6BB55780"/>
    <w:lvl w:ilvl="0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1085145796">
    <w:abstractNumId w:val="1"/>
  </w:num>
  <w:num w:numId="2" w16cid:durableId="281418945">
    <w:abstractNumId w:val="0"/>
  </w:num>
  <w:num w:numId="3" w16cid:durableId="509878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attachedTemplate r:id="rId1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RkNWFmNDAyZmFkZmRiMjdmNjY2Y2Y0ZGE1NjFlNTEifQ=="/>
  </w:docVars>
  <w:rsids>
    <w:rsidRoot w:val="00043485"/>
    <w:rsid w:val="0004334B"/>
    <w:rsid w:val="00043485"/>
    <w:rsid w:val="000617C4"/>
    <w:rsid w:val="00066053"/>
    <w:rsid w:val="00072C28"/>
    <w:rsid w:val="00081CD5"/>
    <w:rsid w:val="00083C6B"/>
    <w:rsid w:val="000B277D"/>
    <w:rsid w:val="00100CC0"/>
    <w:rsid w:val="00103565"/>
    <w:rsid w:val="00125ADF"/>
    <w:rsid w:val="00125C70"/>
    <w:rsid w:val="00146C91"/>
    <w:rsid w:val="00162BB2"/>
    <w:rsid w:val="001813B8"/>
    <w:rsid w:val="001B357E"/>
    <w:rsid w:val="001F0849"/>
    <w:rsid w:val="001F2CF3"/>
    <w:rsid w:val="001F5854"/>
    <w:rsid w:val="00205F7B"/>
    <w:rsid w:val="00223335"/>
    <w:rsid w:val="00233164"/>
    <w:rsid w:val="0027311C"/>
    <w:rsid w:val="00274350"/>
    <w:rsid w:val="00276637"/>
    <w:rsid w:val="002973C3"/>
    <w:rsid w:val="002A2C2D"/>
    <w:rsid w:val="002B76DA"/>
    <w:rsid w:val="002B7BA1"/>
    <w:rsid w:val="002C1878"/>
    <w:rsid w:val="002C6ADB"/>
    <w:rsid w:val="002E7083"/>
    <w:rsid w:val="00313ADC"/>
    <w:rsid w:val="003147C5"/>
    <w:rsid w:val="00327914"/>
    <w:rsid w:val="0034786B"/>
    <w:rsid w:val="0036748B"/>
    <w:rsid w:val="00394941"/>
    <w:rsid w:val="003C71FD"/>
    <w:rsid w:val="003C7B14"/>
    <w:rsid w:val="003D18C8"/>
    <w:rsid w:val="003F3C73"/>
    <w:rsid w:val="003F593B"/>
    <w:rsid w:val="00402A1C"/>
    <w:rsid w:val="00421A29"/>
    <w:rsid w:val="00435D97"/>
    <w:rsid w:val="00436A54"/>
    <w:rsid w:val="00446309"/>
    <w:rsid w:val="00450575"/>
    <w:rsid w:val="00453B30"/>
    <w:rsid w:val="004627F5"/>
    <w:rsid w:val="0046405F"/>
    <w:rsid w:val="00475F16"/>
    <w:rsid w:val="004874CF"/>
    <w:rsid w:val="004A5C21"/>
    <w:rsid w:val="004B1F94"/>
    <w:rsid w:val="004B343C"/>
    <w:rsid w:val="004C0923"/>
    <w:rsid w:val="004C4266"/>
    <w:rsid w:val="004E28F9"/>
    <w:rsid w:val="00502D06"/>
    <w:rsid w:val="00505B96"/>
    <w:rsid w:val="00513CA7"/>
    <w:rsid w:val="005355FB"/>
    <w:rsid w:val="00537FBF"/>
    <w:rsid w:val="00557DBB"/>
    <w:rsid w:val="00571244"/>
    <w:rsid w:val="00575590"/>
    <w:rsid w:val="005813C8"/>
    <w:rsid w:val="0059092B"/>
    <w:rsid w:val="0059581F"/>
    <w:rsid w:val="005C1151"/>
    <w:rsid w:val="005C33C2"/>
    <w:rsid w:val="005D4FF7"/>
    <w:rsid w:val="00613CCC"/>
    <w:rsid w:val="00633F9A"/>
    <w:rsid w:val="006437CE"/>
    <w:rsid w:val="00645517"/>
    <w:rsid w:val="0067342E"/>
    <w:rsid w:val="00675587"/>
    <w:rsid w:val="00682D1F"/>
    <w:rsid w:val="006D3A04"/>
    <w:rsid w:val="006E558C"/>
    <w:rsid w:val="006F5C21"/>
    <w:rsid w:val="006F7791"/>
    <w:rsid w:val="00716D80"/>
    <w:rsid w:val="00720B11"/>
    <w:rsid w:val="007417FD"/>
    <w:rsid w:val="00743EC8"/>
    <w:rsid w:val="00754086"/>
    <w:rsid w:val="0075633B"/>
    <w:rsid w:val="00760BDF"/>
    <w:rsid w:val="00765245"/>
    <w:rsid w:val="0077362A"/>
    <w:rsid w:val="007B77EE"/>
    <w:rsid w:val="007C4332"/>
    <w:rsid w:val="007D3EC8"/>
    <w:rsid w:val="007F57A9"/>
    <w:rsid w:val="00820289"/>
    <w:rsid w:val="008259BF"/>
    <w:rsid w:val="00833C9C"/>
    <w:rsid w:val="0083593B"/>
    <w:rsid w:val="00850BC4"/>
    <w:rsid w:val="00896532"/>
    <w:rsid w:val="008B7149"/>
    <w:rsid w:val="008D5D98"/>
    <w:rsid w:val="00911DD0"/>
    <w:rsid w:val="00917F07"/>
    <w:rsid w:val="00934921"/>
    <w:rsid w:val="009449D6"/>
    <w:rsid w:val="009523B5"/>
    <w:rsid w:val="009A5730"/>
    <w:rsid w:val="009D4049"/>
    <w:rsid w:val="009D647C"/>
    <w:rsid w:val="009D6A89"/>
    <w:rsid w:val="009E4937"/>
    <w:rsid w:val="00A12CBC"/>
    <w:rsid w:val="00A1385F"/>
    <w:rsid w:val="00A15EC1"/>
    <w:rsid w:val="00A27A3D"/>
    <w:rsid w:val="00A36A49"/>
    <w:rsid w:val="00A42B47"/>
    <w:rsid w:val="00A5037D"/>
    <w:rsid w:val="00A54A5C"/>
    <w:rsid w:val="00AB16C2"/>
    <w:rsid w:val="00AB65B8"/>
    <w:rsid w:val="00AE793C"/>
    <w:rsid w:val="00B176D7"/>
    <w:rsid w:val="00B44509"/>
    <w:rsid w:val="00B6459B"/>
    <w:rsid w:val="00B64989"/>
    <w:rsid w:val="00B71D72"/>
    <w:rsid w:val="00B7207A"/>
    <w:rsid w:val="00B81541"/>
    <w:rsid w:val="00B8622A"/>
    <w:rsid w:val="00B90589"/>
    <w:rsid w:val="00BA0962"/>
    <w:rsid w:val="00BA2C6A"/>
    <w:rsid w:val="00BA6307"/>
    <w:rsid w:val="00BA66A6"/>
    <w:rsid w:val="00BB2719"/>
    <w:rsid w:val="00BC015F"/>
    <w:rsid w:val="00BD1050"/>
    <w:rsid w:val="00BD6CF0"/>
    <w:rsid w:val="00BD798D"/>
    <w:rsid w:val="00C23AF3"/>
    <w:rsid w:val="00C56C2F"/>
    <w:rsid w:val="00C6323F"/>
    <w:rsid w:val="00C639D4"/>
    <w:rsid w:val="00C7278A"/>
    <w:rsid w:val="00C83E19"/>
    <w:rsid w:val="00C85F90"/>
    <w:rsid w:val="00CB18AD"/>
    <w:rsid w:val="00CB411B"/>
    <w:rsid w:val="00CB65B5"/>
    <w:rsid w:val="00CC4F18"/>
    <w:rsid w:val="00CD372D"/>
    <w:rsid w:val="00CD5A0F"/>
    <w:rsid w:val="00CE7598"/>
    <w:rsid w:val="00D4027A"/>
    <w:rsid w:val="00D404B4"/>
    <w:rsid w:val="00D41022"/>
    <w:rsid w:val="00D5126A"/>
    <w:rsid w:val="00D63C16"/>
    <w:rsid w:val="00D7216D"/>
    <w:rsid w:val="00D91950"/>
    <w:rsid w:val="00D93C27"/>
    <w:rsid w:val="00DB2FAD"/>
    <w:rsid w:val="00DD3598"/>
    <w:rsid w:val="00DF0367"/>
    <w:rsid w:val="00DF3042"/>
    <w:rsid w:val="00DF3C93"/>
    <w:rsid w:val="00DF70C2"/>
    <w:rsid w:val="00E029BD"/>
    <w:rsid w:val="00E168A5"/>
    <w:rsid w:val="00E21B66"/>
    <w:rsid w:val="00E65A59"/>
    <w:rsid w:val="00E90E72"/>
    <w:rsid w:val="00E92B7E"/>
    <w:rsid w:val="00E97C0D"/>
    <w:rsid w:val="00EA326C"/>
    <w:rsid w:val="00EB389C"/>
    <w:rsid w:val="00EB7A1A"/>
    <w:rsid w:val="00ED3A85"/>
    <w:rsid w:val="00EE0C61"/>
    <w:rsid w:val="00F001FB"/>
    <w:rsid w:val="00F35D0B"/>
    <w:rsid w:val="00F46C54"/>
    <w:rsid w:val="00F4773D"/>
    <w:rsid w:val="00FB1224"/>
    <w:rsid w:val="00FC1D87"/>
    <w:rsid w:val="00FC69F1"/>
    <w:rsid w:val="00FD6492"/>
    <w:rsid w:val="00FF069D"/>
    <w:rsid w:val="02021905"/>
    <w:rsid w:val="02CC624F"/>
    <w:rsid w:val="0C831895"/>
    <w:rsid w:val="0DD16C9A"/>
    <w:rsid w:val="1384217A"/>
    <w:rsid w:val="152824E1"/>
    <w:rsid w:val="1AED6037"/>
    <w:rsid w:val="252F3D72"/>
    <w:rsid w:val="25A12C2E"/>
    <w:rsid w:val="2B574757"/>
    <w:rsid w:val="31876CEC"/>
    <w:rsid w:val="3B934FAB"/>
    <w:rsid w:val="3BE53FB1"/>
    <w:rsid w:val="3C2E0626"/>
    <w:rsid w:val="3D482A43"/>
    <w:rsid w:val="3D76739A"/>
    <w:rsid w:val="4E222111"/>
    <w:rsid w:val="51D521BA"/>
    <w:rsid w:val="57535931"/>
    <w:rsid w:val="5FE73465"/>
    <w:rsid w:val="66F53A29"/>
    <w:rsid w:val="681121E8"/>
    <w:rsid w:val="690E239A"/>
    <w:rsid w:val="6BBB5183"/>
    <w:rsid w:val="718E1557"/>
    <w:rsid w:val="783C7BF5"/>
    <w:rsid w:val="7B5E252B"/>
    <w:rsid w:val="7F88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82C9946"/>
  <w15:docId w15:val="{B4461814-6440-49D1-B50A-3E9FE0BA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endnote text"/>
    <w:basedOn w:val="a"/>
    <w:link w:val="a8"/>
    <w:uiPriority w:val="99"/>
    <w:semiHidden/>
    <w:unhideWhenUsed/>
    <w:pPr>
      <w:snapToGrid w:val="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character" w:styleId="af1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f2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sz w:val="22"/>
      <w:szCs w:val="22"/>
    </w:rPr>
  </w:style>
  <w:style w:type="character" w:customStyle="1" w:styleId="af0">
    <w:name w:val="批注主题 字符"/>
    <w:basedOn w:val="a4"/>
    <w:link w:val="af"/>
    <w:uiPriority w:val="99"/>
    <w:semiHidden/>
    <w:qFormat/>
    <w:rPr>
      <w:b/>
      <w:bCs/>
      <w:sz w:val="22"/>
      <w:szCs w:val="22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尾注文本 字符"/>
    <w:basedOn w:val="a0"/>
    <w:link w:val="a7"/>
    <w:uiPriority w:val="99"/>
    <w:semiHidden/>
    <w:qFormat/>
    <w:rPr>
      <w:sz w:val="22"/>
      <w:szCs w:val="22"/>
    </w:rPr>
  </w:style>
  <w:style w:type="character" w:customStyle="1" w:styleId="a6">
    <w:name w:val="日期 字符"/>
    <w:basedOn w:val="a0"/>
    <w:link w:val="a5"/>
    <w:uiPriority w:val="99"/>
    <w:semiHidden/>
    <w:qFormat/>
    <w:rPr>
      <w:sz w:val="22"/>
      <w:szCs w:val="2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&#12289;2020&#24180;&#24037;&#20316;\2020&#26631;&#20934;&#24037;&#20316;\1&#12289;&#22242;&#20307;&#26631;&#20934;\&#12304;&#31435;&#39033;&#36890;&#30693;&#12305;2017-2020&#24180;&#31435;&#39033;&#22242;&#20307;&#26631;&#20934;&#36890;&#30693;&amp;&#27719;&#24635;\2020&#24180;\&#31532;&#19971;&#25209;&#31435;&#39033;&#36890;&#30693;\&#33539;&#26412;&#8212;&#8212;&#20851;&#20110;&#32479;&#19968;&#21457;&#25991;&#26684;&#24335;&#30340;&#36890;&#3069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7E61C3D-AD76-4067-9771-E5BD0D70C5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范本——关于统一发文格式的通知</Template>
  <TotalTime>3</TotalTime>
  <Pages>2</Pages>
  <Words>80</Words>
  <Characters>459</Characters>
  <Application>Microsoft Office Word</Application>
  <DocSecurity>0</DocSecurity>
  <Lines>3</Lines>
  <Paragraphs>1</Paragraphs>
  <ScaleCrop>false</ScaleCrop>
  <Company>Micsocoft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A5371</cp:lastModifiedBy>
  <cp:revision>2</cp:revision>
  <cp:lastPrinted>2022-01-20T04:28:00Z</cp:lastPrinted>
  <dcterms:created xsi:type="dcterms:W3CDTF">2022-12-13T10:38:00Z</dcterms:created>
  <dcterms:modified xsi:type="dcterms:W3CDTF">2022-12-13T10:38:00Z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708E6E23DEEB48ABB2E76DB2AAC08359</vt:lpwstr>
  </property>
</Properties>
</file>